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23195" w14:textId="77777777" w:rsidR="00FE067E" w:rsidRPr="0068411F" w:rsidRDefault="003C6034" w:rsidP="00CC1F3B">
      <w:pPr>
        <w:pStyle w:val="TitlePageOrigin"/>
        <w:rPr>
          <w:color w:val="auto"/>
        </w:rPr>
      </w:pPr>
      <w:r w:rsidRPr="0068411F">
        <w:rPr>
          <w:caps w:val="0"/>
          <w:color w:val="auto"/>
        </w:rPr>
        <w:t>WEST VIRGINIA LEGISLATURE</w:t>
      </w:r>
    </w:p>
    <w:p w14:paraId="72B50A8D" w14:textId="77777777" w:rsidR="00CD36CF" w:rsidRPr="0068411F" w:rsidRDefault="00CD36CF" w:rsidP="00CC1F3B">
      <w:pPr>
        <w:pStyle w:val="TitlePageSession"/>
        <w:rPr>
          <w:color w:val="auto"/>
        </w:rPr>
      </w:pPr>
      <w:r w:rsidRPr="0068411F">
        <w:rPr>
          <w:color w:val="auto"/>
        </w:rPr>
        <w:t>20</w:t>
      </w:r>
      <w:r w:rsidR="00EC5E63" w:rsidRPr="0068411F">
        <w:rPr>
          <w:color w:val="auto"/>
        </w:rPr>
        <w:t>2</w:t>
      </w:r>
      <w:r w:rsidR="00400B5C" w:rsidRPr="0068411F">
        <w:rPr>
          <w:color w:val="auto"/>
        </w:rPr>
        <w:t>2</w:t>
      </w:r>
      <w:r w:rsidRPr="0068411F">
        <w:rPr>
          <w:color w:val="auto"/>
        </w:rPr>
        <w:t xml:space="preserve"> </w:t>
      </w:r>
      <w:r w:rsidR="003C6034" w:rsidRPr="0068411F">
        <w:rPr>
          <w:caps w:val="0"/>
          <w:color w:val="auto"/>
        </w:rPr>
        <w:t>REGULAR SESSION</w:t>
      </w:r>
    </w:p>
    <w:p w14:paraId="2662B2DE" w14:textId="77777777" w:rsidR="00CD36CF" w:rsidRPr="0068411F" w:rsidRDefault="00D477E7" w:rsidP="00CC1F3B">
      <w:pPr>
        <w:pStyle w:val="TitlePageBillPrefix"/>
        <w:rPr>
          <w:color w:val="auto"/>
        </w:rPr>
      </w:pPr>
      <w:sdt>
        <w:sdtPr>
          <w:rPr>
            <w:color w:val="auto"/>
          </w:rPr>
          <w:tag w:val="IntroDate"/>
          <w:id w:val="-1236936958"/>
          <w:placeholder>
            <w:docPart w:val="9FDB4AF2418B4AAD9F16F0C9A864381C"/>
          </w:placeholder>
          <w:text/>
        </w:sdtPr>
        <w:sdtEndPr/>
        <w:sdtContent>
          <w:r w:rsidR="00AE48A0" w:rsidRPr="0068411F">
            <w:rPr>
              <w:color w:val="auto"/>
            </w:rPr>
            <w:t>Introduced</w:t>
          </w:r>
        </w:sdtContent>
      </w:sdt>
    </w:p>
    <w:p w14:paraId="3374BB00" w14:textId="5F492C51" w:rsidR="00CD36CF" w:rsidRPr="0068411F" w:rsidRDefault="00D477E7" w:rsidP="00CC1F3B">
      <w:pPr>
        <w:pStyle w:val="BillNumber"/>
        <w:rPr>
          <w:color w:val="auto"/>
        </w:rPr>
      </w:pPr>
      <w:sdt>
        <w:sdtPr>
          <w:rPr>
            <w:color w:val="auto"/>
          </w:rPr>
          <w:tag w:val="Chamber"/>
          <w:id w:val="893011969"/>
          <w:lock w:val="sdtLocked"/>
          <w:placeholder>
            <w:docPart w:val="D6D696F7B06640D695DAF39AA3BB961E"/>
          </w:placeholder>
          <w:dropDownList>
            <w:listItem w:displayText="House" w:value="House"/>
            <w:listItem w:displayText="Senate" w:value="Senate"/>
          </w:dropDownList>
        </w:sdtPr>
        <w:sdtEndPr/>
        <w:sdtContent>
          <w:r w:rsidR="00C33434" w:rsidRPr="0068411F">
            <w:rPr>
              <w:color w:val="auto"/>
            </w:rPr>
            <w:t>House</w:t>
          </w:r>
        </w:sdtContent>
      </w:sdt>
      <w:r w:rsidR="00303684" w:rsidRPr="0068411F">
        <w:rPr>
          <w:color w:val="auto"/>
        </w:rPr>
        <w:t xml:space="preserve"> </w:t>
      </w:r>
      <w:r w:rsidR="00CD36CF" w:rsidRPr="0068411F">
        <w:rPr>
          <w:color w:val="auto"/>
        </w:rPr>
        <w:t xml:space="preserve">Bill </w:t>
      </w:r>
      <w:sdt>
        <w:sdtPr>
          <w:rPr>
            <w:color w:val="auto"/>
          </w:rPr>
          <w:tag w:val="BNum"/>
          <w:id w:val="1645317809"/>
          <w:lock w:val="sdtLocked"/>
          <w:placeholder>
            <w:docPart w:val="D8A13672851B40BD98855A14A706CC60"/>
          </w:placeholder>
          <w:text/>
        </w:sdtPr>
        <w:sdtEndPr/>
        <w:sdtContent>
          <w:r w:rsidR="00A80CD6">
            <w:rPr>
              <w:color w:val="auto"/>
            </w:rPr>
            <w:t>4392</w:t>
          </w:r>
        </w:sdtContent>
      </w:sdt>
    </w:p>
    <w:p w14:paraId="2036CC5D" w14:textId="0F29D241" w:rsidR="00CD36CF" w:rsidRPr="0068411F" w:rsidRDefault="00CD36CF" w:rsidP="00CC1F3B">
      <w:pPr>
        <w:pStyle w:val="Sponsors"/>
        <w:rPr>
          <w:color w:val="auto"/>
        </w:rPr>
      </w:pPr>
      <w:r w:rsidRPr="0068411F">
        <w:rPr>
          <w:color w:val="auto"/>
        </w:rPr>
        <w:t xml:space="preserve">By </w:t>
      </w:r>
      <w:sdt>
        <w:sdtPr>
          <w:rPr>
            <w:color w:val="auto"/>
          </w:rPr>
          <w:tag w:val="Sponsors"/>
          <w:id w:val="1589585889"/>
          <w:placeholder>
            <w:docPart w:val="91AD780B393145DDAB6CBC28D63E6F42"/>
          </w:placeholder>
          <w:text w:multiLine="1"/>
        </w:sdtPr>
        <w:sdtEndPr/>
        <w:sdtContent>
          <w:r w:rsidR="00DE1049" w:rsidRPr="0068411F">
            <w:rPr>
              <w:color w:val="auto"/>
            </w:rPr>
            <w:t>Delegate</w:t>
          </w:r>
          <w:r w:rsidR="00A13863">
            <w:rPr>
              <w:color w:val="auto"/>
            </w:rPr>
            <w:t>s</w:t>
          </w:r>
          <w:r w:rsidR="00DE1049" w:rsidRPr="0068411F">
            <w:rPr>
              <w:color w:val="auto"/>
            </w:rPr>
            <w:t xml:space="preserve"> Haynes</w:t>
          </w:r>
          <w:r w:rsidR="00A13863">
            <w:rPr>
              <w:color w:val="auto"/>
            </w:rPr>
            <w:t>, Young, Ward, G., Honaker, Booth, Zukoff</w:t>
          </w:r>
          <w:r w:rsidR="00D56FC7">
            <w:rPr>
              <w:color w:val="auto"/>
            </w:rPr>
            <w:t xml:space="preserve">, </w:t>
          </w:r>
          <w:r w:rsidR="00A13863">
            <w:rPr>
              <w:color w:val="auto"/>
            </w:rPr>
            <w:t>Bates</w:t>
          </w:r>
          <w:r w:rsidR="00D477E7">
            <w:rPr>
              <w:color w:val="auto"/>
            </w:rPr>
            <w:t xml:space="preserve">, </w:t>
          </w:r>
          <w:r w:rsidR="00D56FC7">
            <w:rPr>
              <w:color w:val="auto"/>
            </w:rPr>
            <w:t xml:space="preserve"> Mandt</w:t>
          </w:r>
          <w:r w:rsidR="00D477E7">
            <w:rPr>
              <w:color w:val="auto"/>
            </w:rPr>
            <w:t xml:space="preserve"> and Crouse</w:t>
          </w:r>
        </w:sdtContent>
      </w:sdt>
    </w:p>
    <w:p w14:paraId="714ACBB2" w14:textId="52AB573F" w:rsidR="00E831B3" w:rsidRPr="0068411F" w:rsidRDefault="00CD36CF" w:rsidP="00CC1F3B">
      <w:pPr>
        <w:pStyle w:val="References"/>
        <w:rPr>
          <w:color w:val="auto"/>
        </w:rPr>
      </w:pPr>
      <w:r w:rsidRPr="0068411F">
        <w:rPr>
          <w:color w:val="auto"/>
        </w:rPr>
        <w:t>[</w:t>
      </w:r>
      <w:sdt>
        <w:sdtPr>
          <w:rPr>
            <w:color w:val="auto"/>
          </w:rPr>
          <w:tag w:val="References"/>
          <w:id w:val="-1043047873"/>
          <w:placeholder>
            <w:docPart w:val="20E02F24C9BA4059A0B09B29F133F89E"/>
          </w:placeholder>
          <w:text w:multiLine="1"/>
        </w:sdtPr>
        <w:sdtEndPr/>
        <w:sdtContent>
          <w:r w:rsidR="00A80CD6">
            <w:rPr>
              <w:color w:val="auto"/>
            </w:rPr>
            <w:t>Introduced January 25, 2022; Referred to the Committee on Government Organization then the Judiciary</w:t>
          </w:r>
        </w:sdtContent>
      </w:sdt>
      <w:r w:rsidRPr="0068411F">
        <w:rPr>
          <w:color w:val="auto"/>
        </w:rPr>
        <w:t>]</w:t>
      </w:r>
    </w:p>
    <w:p w14:paraId="5D75698B" w14:textId="0B0B16CA" w:rsidR="00303684" w:rsidRPr="0068411F" w:rsidRDefault="0000526A" w:rsidP="00CC1F3B">
      <w:pPr>
        <w:pStyle w:val="TitleSection"/>
        <w:rPr>
          <w:color w:val="auto"/>
        </w:rPr>
      </w:pPr>
      <w:r w:rsidRPr="0068411F">
        <w:rPr>
          <w:color w:val="auto"/>
        </w:rPr>
        <w:lastRenderedPageBreak/>
        <w:t>A BILL</w:t>
      </w:r>
      <w:r w:rsidR="00E869BE" w:rsidRPr="0068411F">
        <w:rPr>
          <w:color w:val="auto"/>
        </w:rPr>
        <w:t xml:space="preserve"> to amend the Code of West Virginia, 1931, as amended, by adding thereto a new article, designated §5-30-1, §5-30-2, §5-30-3, §5-30-4, and §5-30-5, all relating to state </w:t>
      </w:r>
      <w:bookmarkStart w:id="0" w:name="_Hlk92466815"/>
      <w:r w:rsidR="00E869BE" w:rsidRPr="0068411F">
        <w:rPr>
          <w:color w:val="auto"/>
        </w:rPr>
        <w:t>recognition of Native American Tribes</w:t>
      </w:r>
      <w:bookmarkEnd w:id="0"/>
      <w:r w:rsidR="00E869BE" w:rsidRPr="0068411F">
        <w:rPr>
          <w:color w:val="auto"/>
        </w:rPr>
        <w:t>; defining terms; designating certain tribes as recognized by the state; establishing criteria for state recognition of additional tribes; authorizing unique trademarks for certain arts and crafts; prohibiting gambling and/or reservations; and providing penalty for unauthorized use of trademark.</w:t>
      </w:r>
    </w:p>
    <w:p w14:paraId="7C5ED953" w14:textId="77777777" w:rsidR="00303684" w:rsidRPr="0068411F" w:rsidRDefault="00303684" w:rsidP="00CC1F3B">
      <w:pPr>
        <w:pStyle w:val="EnactingClause"/>
        <w:rPr>
          <w:color w:val="auto"/>
        </w:rPr>
      </w:pPr>
      <w:r w:rsidRPr="0068411F">
        <w:rPr>
          <w:color w:val="auto"/>
        </w:rPr>
        <w:t>Be it enacted by the Legislature of West Virginia:</w:t>
      </w:r>
    </w:p>
    <w:p w14:paraId="5DC45191" w14:textId="77777777" w:rsidR="003C6034" w:rsidRPr="0068411F" w:rsidRDefault="003C6034" w:rsidP="00CC1F3B">
      <w:pPr>
        <w:pStyle w:val="EnactingClause"/>
        <w:rPr>
          <w:color w:val="auto"/>
        </w:rPr>
        <w:sectPr w:rsidR="003C6034" w:rsidRPr="0068411F"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6E47828" w14:textId="6E90E075" w:rsidR="00E869BE" w:rsidRPr="0068411F" w:rsidRDefault="00E869BE" w:rsidP="00F924CF">
      <w:pPr>
        <w:pStyle w:val="ArticleHeading"/>
        <w:rPr>
          <w:color w:val="auto"/>
        </w:rPr>
      </w:pPr>
      <w:r w:rsidRPr="0068411F">
        <w:rPr>
          <w:color w:val="auto"/>
        </w:rPr>
        <w:t>ARTICLE</w:t>
      </w:r>
      <w:r w:rsidR="00F924CF" w:rsidRPr="0068411F">
        <w:rPr>
          <w:color w:val="auto"/>
        </w:rPr>
        <w:t xml:space="preserve"> </w:t>
      </w:r>
      <w:r w:rsidRPr="0068411F">
        <w:rPr>
          <w:color w:val="auto"/>
        </w:rPr>
        <w:t>30.</w:t>
      </w:r>
      <w:r w:rsidR="00087853" w:rsidRPr="0068411F">
        <w:rPr>
          <w:color w:val="auto"/>
        </w:rPr>
        <w:t xml:space="preserve"> </w:t>
      </w:r>
      <w:r w:rsidRPr="0068411F">
        <w:rPr>
          <w:color w:val="auto"/>
        </w:rPr>
        <w:t>WEST</w:t>
      </w:r>
      <w:r w:rsidR="00F924CF" w:rsidRPr="0068411F">
        <w:rPr>
          <w:color w:val="auto"/>
        </w:rPr>
        <w:t xml:space="preserve"> </w:t>
      </w:r>
      <w:r w:rsidRPr="0068411F">
        <w:rPr>
          <w:color w:val="auto"/>
        </w:rPr>
        <w:t>VIRGINIA</w:t>
      </w:r>
      <w:r w:rsidR="00F924CF" w:rsidRPr="0068411F">
        <w:rPr>
          <w:color w:val="auto"/>
        </w:rPr>
        <w:t xml:space="preserve"> </w:t>
      </w:r>
      <w:r w:rsidRPr="0068411F">
        <w:rPr>
          <w:color w:val="auto"/>
        </w:rPr>
        <w:t>NATIVE</w:t>
      </w:r>
      <w:r w:rsidRPr="0068411F">
        <w:rPr>
          <w:color w:val="auto"/>
        </w:rPr>
        <w:tab/>
        <w:t>AMERICAN</w:t>
      </w:r>
      <w:r w:rsidR="00087853" w:rsidRPr="0068411F">
        <w:rPr>
          <w:color w:val="auto"/>
        </w:rPr>
        <w:t xml:space="preserve"> </w:t>
      </w:r>
      <w:r w:rsidRPr="0068411F">
        <w:rPr>
          <w:color w:val="auto"/>
        </w:rPr>
        <w:t>TRIBES</w:t>
      </w:r>
      <w:r w:rsidR="00087853" w:rsidRPr="0068411F">
        <w:rPr>
          <w:color w:val="auto"/>
        </w:rPr>
        <w:t xml:space="preserve"> </w:t>
      </w:r>
      <w:r w:rsidRPr="0068411F">
        <w:rPr>
          <w:color w:val="auto"/>
        </w:rPr>
        <w:t>UNIQUE RECOGNITION, AUTHENTICATION, AND LISTING ACT.</w:t>
      </w:r>
    </w:p>
    <w:p w14:paraId="35E27B3C" w14:textId="77777777" w:rsidR="00E869BE" w:rsidRPr="0068411F" w:rsidRDefault="00E869BE" w:rsidP="00E869BE">
      <w:pPr>
        <w:pStyle w:val="SectionHeading"/>
        <w:rPr>
          <w:color w:val="auto"/>
          <w:u w:val="single"/>
        </w:rPr>
      </w:pPr>
      <w:r w:rsidRPr="0068411F">
        <w:rPr>
          <w:color w:val="auto"/>
          <w:u w:val="single"/>
        </w:rPr>
        <w:t>§5-30-1. State Recognition of Native American Tribes.</w:t>
      </w:r>
    </w:p>
    <w:p w14:paraId="3BEA12DB" w14:textId="0B92F397" w:rsidR="00E869BE" w:rsidRPr="0068411F" w:rsidRDefault="00E869BE" w:rsidP="00E869BE">
      <w:pPr>
        <w:pStyle w:val="SectionBody"/>
        <w:rPr>
          <w:color w:val="auto"/>
          <w:u w:val="single"/>
        </w:rPr>
      </w:pPr>
      <w:r w:rsidRPr="0068411F">
        <w:rPr>
          <w:color w:val="auto"/>
          <w:u w:val="single"/>
        </w:rPr>
        <w:t>(a) The Legislature of West Virginia finds and declares that the recognition by the state of Native American Tribes is necessary to protect and preserve the cultural heritage of certain citizens of this state. State recognition of official tribes would allow Native American citizens of West Virginia access to certain educational opportunities, and certain economic development assistance and would aid in the protection of certain unique cultural activities.</w:t>
      </w:r>
    </w:p>
    <w:p w14:paraId="1DE241D7" w14:textId="291A8D47" w:rsidR="00E869BE" w:rsidRPr="0068411F" w:rsidRDefault="00E869BE" w:rsidP="00E869BE">
      <w:pPr>
        <w:pStyle w:val="SectionBody"/>
        <w:rPr>
          <w:color w:val="auto"/>
          <w:u w:val="single"/>
        </w:rPr>
      </w:pPr>
      <w:r w:rsidRPr="0068411F">
        <w:rPr>
          <w:color w:val="auto"/>
          <w:u w:val="single"/>
        </w:rPr>
        <w:t>(b) This article shall be known as the “West Virginia Native American Tribes Unique Recognition, Authentication, and Listing Act.”</w:t>
      </w:r>
    </w:p>
    <w:p w14:paraId="45899839" w14:textId="08DA21AB" w:rsidR="00E869BE" w:rsidRPr="0068411F" w:rsidRDefault="00E869BE" w:rsidP="00E869BE">
      <w:pPr>
        <w:pStyle w:val="SectionBody"/>
        <w:rPr>
          <w:color w:val="auto"/>
          <w:u w:val="single"/>
        </w:rPr>
      </w:pPr>
      <w:r w:rsidRPr="0068411F">
        <w:rPr>
          <w:color w:val="auto"/>
          <w:u w:val="single"/>
        </w:rPr>
        <w:t>(c) This article should be liberally construed to encourage and enhance state recognition of Native American Tribes where recognized status is required to determine eligibility for educational, cultural, and economic development opportunities, incentives, and programs, including, but not limited to, applicable programs, grants, awards, and trademark recognition as required or recognized pursuant to the Indian Arts and Crafts Act of 1990 and the subsequent revisions to Public Law 101-644.</w:t>
      </w:r>
    </w:p>
    <w:p w14:paraId="4AA1AEE7" w14:textId="77777777" w:rsidR="00E869BE" w:rsidRPr="0068411F" w:rsidRDefault="00E869BE" w:rsidP="00E869BE">
      <w:pPr>
        <w:pStyle w:val="SectionHeading"/>
        <w:rPr>
          <w:color w:val="auto"/>
          <w:u w:val="single"/>
        </w:rPr>
      </w:pPr>
      <w:r w:rsidRPr="0068411F">
        <w:rPr>
          <w:color w:val="auto"/>
          <w:u w:val="single"/>
        </w:rPr>
        <w:t>§5-30-2. Definitions.</w:t>
      </w:r>
    </w:p>
    <w:p w14:paraId="77D5228F" w14:textId="77777777" w:rsidR="00E869BE" w:rsidRPr="0068411F" w:rsidRDefault="00E869BE" w:rsidP="00E869BE">
      <w:pPr>
        <w:pStyle w:val="SectionBody"/>
        <w:rPr>
          <w:color w:val="auto"/>
          <w:u w:val="single"/>
        </w:rPr>
        <w:sectPr w:rsidR="00E869BE" w:rsidRPr="0068411F" w:rsidSect="00DF199D">
          <w:type w:val="continuous"/>
          <w:pgSz w:w="12240" w:h="15840" w:code="1"/>
          <w:pgMar w:top="1440" w:right="1440" w:bottom="1440" w:left="1440" w:header="720" w:footer="720" w:gutter="0"/>
          <w:lnNumType w:countBy="1" w:restart="newSection"/>
          <w:cols w:space="720"/>
          <w:titlePg/>
          <w:docGrid w:linePitch="360"/>
        </w:sectPr>
      </w:pPr>
    </w:p>
    <w:p w14:paraId="51232A02" w14:textId="29D8257B" w:rsidR="00E869BE" w:rsidRPr="0068411F" w:rsidRDefault="00E869BE" w:rsidP="00E869BE">
      <w:pPr>
        <w:pStyle w:val="SectionBody"/>
        <w:rPr>
          <w:color w:val="auto"/>
          <w:u w:val="single"/>
        </w:rPr>
      </w:pPr>
      <w:r w:rsidRPr="0068411F">
        <w:rPr>
          <w:color w:val="auto"/>
          <w:u w:val="single"/>
        </w:rPr>
        <w:t>As used in this article:</w:t>
      </w:r>
    </w:p>
    <w:p w14:paraId="4D0F6C03" w14:textId="54DC7414" w:rsidR="00E869BE" w:rsidRPr="0068411F" w:rsidRDefault="00E869BE" w:rsidP="00E869BE">
      <w:pPr>
        <w:pStyle w:val="SectionBody"/>
        <w:rPr>
          <w:color w:val="auto"/>
          <w:u w:val="single"/>
        </w:rPr>
      </w:pPr>
      <w:r w:rsidRPr="0068411F">
        <w:rPr>
          <w:color w:val="auto"/>
          <w:u w:val="single"/>
        </w:rPr>
        <w:lastRenderedPageBreak/>
        <w:t xml:space="preserve">“Executive Director” means the Executive Director of the Herbert Henderson Office of Minority Affairs as appointed by the Governor pursuant to §5-29-1 </w:t>
      </w:r>
      <w:r w:rsidR="00B65A7C" w:rsidRPr="0068411F">
        <w:rPr>
          <w:i/>
          <w:color w:val="auto"/>
          <w:u w:val="single"/>
        </w:rPr>
        <w:t>et seq</w:t>
      </w:r>
      <w:r w:rsidRPr="0068411F">
        <w:rPr>
          <w:i/>
          <w:color w:val="auto"/>
          <w:u w:val="single"/>
        </w:rPr>
        <w:t>.</w:t>
      </w:r>
      <w:r w:rsidRPr="0068411F">
        <w:rPr>
          <w:color w:val="auto"/>
          <w:u w:val="single"/>
        </w:rPr>
        <w:t xml:space="preserve"> of this code.</w:t>
      </w:r>
    </w:p>
    <w:p w14:paraId="63AF8E66" w14:textId="083E53B2" w:rsidR="00E869BE" w:rsidRPr="0068411F" w:rsidRDefault="00E869BE" w:rsidP="00E869BE">
      <w:pPr>
        <w:pStyle w:val="SectionBody"/>
        <w:rPr>
          <w:color w:val="auto"/>
          <w:u w:val="single"/>
        </w:rPr>
      </w:pPr>
      <w:r w:rsidRPr="0068411F">
        <w:rPr>
          <w:color w:val="auto"/>
          <w:u w:val="single"/>
        </w:rPr>
        <w:t>“Indian” means an individual who either:</w:t>
      </w:r>
    </w:p>
    <w:p w14:paraId="7464F7C2" w14:textId="65102558" w:rsidR="00E869BE" w:rsidRPr="0068411F" w:rsidRDefault="00E869BE" w:rsidP="00E869BE">
      <w:pPr>
        <w:pStyle w:val="SectionBody"/>
        <w:rPr>
          <w:color w:val="auto"/>
          <w:u w:val="single"/>
        </w:rPr>
      </w:pPr>
      <w:r w:rsidRPr="0068411F">
        <w:rPr>
          <w:color w:val="auto"/>
          <w:u w:val="single"/>
        </w:rPr>
        <w:t>(1) Is a member of an Indian tribe;</w:t>
      </w:r>
    </w:p>
    <w:p w14:paraId="6081B70D" w14:textId="4130295E" w:rsidR="00E869BE" w:rsidRPr="0068411F" w:rsidRDefault="00E869BE" w:rsidP="00E869BE">
      <w:pPr>
        <w:pStyle w:val="SectionBody"/>
        <w:rPr>
          <w:color w:val="auto"/>
          <w:u w:val="single"/>
        </w:rPr>
      </w:pPr>
      <w:r w:rsidRPr="0068411F">
        <w:rPr>
          <w:color w:val="auto"/>
          <w:u w:val="single"/>
        </w:rPr>
        <w:t>(2) Is certified as an Indian artisan by an Indian tribe;</w:t>
      </w:r>
    </w:p>
    <w:p w14:paraId="6B584503" w14:textId="7726D796" w:rsidR="00E869BE" w:rsidRPr="0068411F" w:rsidRDefault="00E869BE" w:rsidP="00E869BE">
      <w:pPr>
        <w:pStyle w:val="SectionBody"/>
        <w:rPr>
          <w:color w:val="auto"/>
          <w:u w:val="single"/>
        </w:rPr>
      </w:pPr>
      <w:r w:rsidRPr="0068411F">
        <w:rPr>
          <w:color w:val="auto"/>
          <w:u w:val="single"/>
        </w:rPr>
        <w:t>(3) Is a direct lineal descendant of a person listed on the base roll of an Indian tribe, whether or not such individual qualifies for membership in the Indian tribe; or</w:t>
      </w:r>
    </w:p>
    <w:p w14:paraId="345C7562" w14:textId="0FEA9FDA" w:rsidR="00E869BE" w:rsidRPr="0068411F" w:rsidRDefault="00E869BE" w:rsidP="00E869BE">
      <w:pPr>
        <w:pStyle w:val="SectionBody"/>
        <w:rPr>
          <w:color w:val="auto"/>
          <w:u w:val="single"/>
        </w:rPr>
      </w:pPr>
      <w:r w:rsidRPr="0068411F">
        <w:rPr>
          <w:color w:val="auto"/>
          <w:u w:val="single"/>
        </w:rPr>
        <w:t>(4) Is certified as a member of a recognized Indian tribe, an Indian organization, or recognized in the community as an American Indian by way of legislative resolutions, proclamations of governors, by evidence contained within the WV Culture and History, or recognized by this state pursuant to the provisions of this article.</w:t>
      </w:r>
    </w:p>
    <w:p w14:paraId="325C7A85" w14:textId="6FFE2839" w:rsidR="00E869BE" w:rsidRPr="0068411F" w:rsidRDefault="00E869BE" w:rsidP="00E869BE">
      <w:pPr>
        <w:pStyle w:val="SectionBody"/>
        <w:rPr>
          <w:color w:val="auto"/>
          <w:u w:val="single"/>
        </w:rPr>
      </w:pPr>
      <w:r w:rsidRPr="0068411F">
        <w:rPr>
          <w:color w:val="auto"/>
          <w:u w:val="single"/>
        </w:rPr>
        <w:t>“Indian Organization” means any nonprofit Native American organizations that:</w:t>
      </w:r>
    </w:p>
    <w:p w14:paraId="20D510B7" w14:textId="6926AD4A" w:rsidR="00E869BE" w:rsidRPr="0068411F" w:rsidRDefault="00E869BE" w:rsidP="00E869BE">
      <w:pPr>
        <w:pStyle w:val="SectionBody"/>
        <w:rPr>
          <w:color w:val="auto"/>
          <w:u w:val="single"/>
        </w:rPr>
      </w:pPr>
      <w:r w:rsidRPr="0068411F">
        <w:rPr>
          <w:color w:val="auto"/>
          <w:u w:val="single"/>
        </w:rPr>
        <w:t>(1) Is chartered as a 501(c)(3) with the state in which the organization is headquartered</w:t>
      </w:r>
      <w:r w:rsidR="00414D10" w:rsidRPr="0068411F">
        <w:rPr>
          <w:color w:val="auto"/>
          <w:u w:val="single"/>
        </w:rPr>
        <w:t>;</w:t>
      </w:r>
    </w:p>
    <w:p w14:paraId="28EF1280" w14:textId="55A477A7" w:rsidR="00E869BE" w:rsidRPr="0068411F" w:rsidRDefault="00E869BE" w:rsidP="00E869BE">
      <w:pPr>
        <w:pStyle w:val="SectionBody"/>
        <w:rPr>
          <w:color w:val="auto"/>
          <w:u w:val="single"/>
        </w:rPr>
      </w:pPr>
      <w:r w:rsidRPr="0068411F">
        <w:rPr>
          <w:color w:val="auto"/>
          <w:u w:val="single"/>
        </w:rPr>
        <w:t>(2) Is dedicated to preserving Native American principles, traditions, culture, history, language, and arts</w:t>
      </w:r>
      <w:r w:rsidR="00414D10" w:rsidRPr="0068411F">
        <w:rPr>
          <w:color w:val="auto"/>
          <w:u w:val="single"/>
        </w:rPr>
        <w:t>;</w:t>
      </w:r>
    </w:p>
    <w:p w14:paraId="76A5800E" w14:textId="667E6791" w:rsidR="00E869BE" w:rsidRPr="0068411F" w:rsidRDefault="00E869BE" w:rsidP="00E869BE">
      <w:pPr>
        <w:pStyle w:val="SectionBody"/>
        <w:rPr>
          <w:color w:val="auto"/>
          <w:u w:val="single"/>
        </w:rPr>
      </w:pPr>
      <w:r w:rsidRPr="0068411F">
        <w:rPr>
          <w:color w:val="auto"/>
          <w:u w:val="single"/>
        </w:rPr>
        <w:t>(3) Performs free genealogical research to verify that an individual meets the definition of “Indian” as defined in this article; and</w:t>
      </w:r>
    </w:p>
    <w:p w14:paraId="01AAC104" w14:textId="35B16CB5" w:rsidR="00E869BE" w:rsidRPr="0068411F" w:rsidRDefault="00E869BE" w:rsidP="00E869BE">
      <w:pPr>
        <w:pStyle w:val="SectionBody"/>
        <w:rPr>
          <w:color w:val="auto"/>
          <w:u w:val="single"/>
        </w:rPr>
      </w:pPr>
      <w:r w:rsidRPr="0068411F">
        <w:rPr>
          <w:color w:val="auto"/>
          <w:u w:val="single"/>
        </w:rPr>
        <w:t>(4) Retains genealogical information collected on its members; or</w:t>
      </w:r>
    </w:p>
    <w:p w14:paraId="5F5F45C8" w14:textId="26E72135" w:rsidR="00E869BE" w:rsidRPr="0068411F" w:rsidRDefault="00E869BE" w:rsidP="000A354B">
      <w:pPr>
        <w:pStyle w:val="SectionBody"/>
        <w:rPr>
          <w:color w:val="auto"/>
          <w:u w:val="single"/>
        </w:rPr>
      </w:pPr>
      <w:r w:rsidRPr="0068411F">
        <w:rPr>
          <w:color w:val="auto"/>
          <w:u w:val="single"/>
        </w:rPr>
        <w:t>(5)</w:t>
      </w:r>
      <w:r w:rsidR="000A354B" w:rsidRPr="0068411F">
        <w:rPr>
          <w:color w:val="auto"/>
          <w:u w:val="single"/>
        </w:rPr>
        <w:t xml:space="preserve"> </w:t>
      </w:r>
      <w:r w:rsidRPr="0068411F">
        <w:rPr>
          <w:color w:val="auto"/>
          <w:u w:val="single"/>
        </w:rPr>
        <w:t>Is recognized by a state legislative body as an Indian organization or group, in which a majority of its members are recognized as Indians, or such organization is</w:t>
      </w:r>
      <w:r w:rsidR="000A354B" w:rsidRPr="0068411F">
        <w:rPr>
          <w:color w:val="auto"/>
          <w:u w:val="single"/>
        </w:rPr>
        <w:t xml:space="preserve"> </w:t>
      </w:r>
      <w:r w:rsidRPr="0068411F">
        <w:rPr>
          <w:color w:val="auto"/>
          <w:u w:val="single"/>
        </w:rPr>
        <w:t>federally recognized as an Indian organization, shall be considered to have satisfied the requirements of this article.</w:t>
      </w:r>
    </w:p>
    <w:p w14:paraId="65050416" w14:textId="77777777" w:rsidR="00E869BE" w:rsidRPr="0068411F" w:rsidRDefault="00E869BE" w:rsidP="00E869BE">
      <w:pPr>
        <w:pStyle w:val="SectionBody"/>
        <w:rPr>
          <w:color w:val="auto"/>
          <w:u w:val="single"/>
        </w:rPr>
      </w:pPr>
      <w:r w:rsidRPr="0068411F">
        <w:rPr>
          <w:color w:val="auto"/>
          <w:u w:val="single"/>
        </w:rPr>
        <w:t>“Indian Tribe,” “Native American Tribe”, or “Tribe” means any Native American Indian Tribe, band, nation, or other organized group or community which:</w:t>
      </w:r>
    </w:p>
    <w:p w14:paraId="0C7AB88E" w14:textId="53533B5E" w:rsidR="00E869BE" w:rsidRPr="0068411F" w:rsidRDefault="00E869BE" w:rsidP="00E869BE">
      <w:pPr>
        <w:pStyle w:val="SectionBody"/>
        <w:rPr>
          <w:color w:val="auto"/>
          <w:u w:val="single"/>
        </w:rPr>
      </w:pPr>
      <w:r w:rsidRPr="0068411F">
        <w:rPr>
          <w:color w:val="auto"/>
          <w:u w:val="single"/>
        </w:rPr>
        <w:t>(1)</w:t>
      </w:r>
      <w:r w:rsidR="000A354B" w:rsidRPr="0068411F">
        <w:rPr>
          <w:color w:val="auto"/>
          <w:u w:val="single"/>
        </w:rPr>
        <w:t xml:space="preserve"> </w:t>
      </w:r>
      <w:r w:rsidRPr="0068411F">
        <w:rPr>
          <w:color w:val="auto"/>
          <w:u w:val="single"/>
        </w:rPr>
        <w:t>Is recognized by any state in these United States as enacted by legislative action; or</w:t>
      </w:r>
    </w:p>
    <w:p w14:paraId="5B06DD07" w14:textId="56D7BFBA" w:rsidR="00E869BE" w:rsidRPr="0068411F" w:rsidRDefault="00E869BE" w:rsidP="00E869BE">
      <w:pPr>
        <w:pStyle w:val="SectionBody"/>
        <w:rPr>
          <w:color w:val="auto"/>
          <w:u w:val="single"/>
        </w:rPr>
      </w:pPr>
      <w:r w:rsidRPr="0068411F">
        <w:rPr>
          <w:color w:val="auto"/>
          <w:u w:val="single"/>
        </w:rPr>
        <w:t>(2)</w:t>
      </w:r>
      <w:r w:rsidR="000A354B" w:rsidRPr="0068411F">
        <w:rPr>
          <w:color w:val="auto"/>
          <w:u w:val="single"/>
        </w:rPr>
        <w:t xml:space="preserve"> </w:t>
      </w:r>
      <w:r w:rsidRPr="0068411F">
        <w:rPr>
          <w:color w:val="auto"/>
          <w:u w:val="single"/>
        </w:rPr>
        <w:t>Is recognized by this state or is seeking recognition pursuant to the provisions of this article.</w:t>
      </w:r>
    </w:p>
    <w:p w14:paraId="315A2D49" w14:textId="098FB0A5" w:rsidR="00E869BE" w:rsidRPr="0068411F" w:rsidRDefault="00E869BE" w:rsidP="00E869BE">
      <w:pPr>
        <w:pStyle w:val="SectionBody"/>
        <w:rPr>
          <w:color w:val="auto"/>
          <w:u w:val="single"/>
        </w:rPr>
      </w:pPr>
      <w:r w:rsidRPr="0068411F">
        <w:rPr>
          <w:color w:val="auto"/>
          <w:u w:val="single"/>
        </w:rPr>
        <w:lastRenderedPageBreak/>
        <w:t>“Office” means the Herbert Henderson Office of Minority Affairs pursuant to §5-29</w:t>
      </w:r>
      <w:r w:rsidR="000A354B" w:rsidRPr="0068411F">
        <w:rPr>
          <w:color w:val="auto"/>
          <w:u w:val="single"/>
        </w:rPr>
        <w:t>-1</w:t>
      </w:r>
      <w:r w:rsidRPr="0068411F">
        <w:rPr>
          <w:color w:val="auto"/>
          <w:u w:val="single"/>
        </w:rPr>
        <w:t xml:space="preserve"> </w:t>
      </w:r>
      <w:r w:rsidRPr="0068411F">
        <w:rPr>
          <w:i/>
          <w:color w:val="auto"/>
          <w:u w:val="single"/>
        </w:rPr>
        <w:t>et seq.</w:t>
      </w:r>
      <w:r w:rsidRPr="0068411F">
        <w:rPr>
          <w:color w:val="auto"/>
          <w:u w:val="single"/>
        </w:rPr>
        <w:t xml:space="preserve"> of this code.</w:t>
      </w:r>
    </w:p>
    <w:p w14:paraId="6B8817E4" w14:textId="70906BC3" w:rsidR="00E869BE" w:rsidRPr="0068411F" w:rsidRDefault="00E869BE" w:rsidP="00E869BE">
      <w:pPr>
        <w:pStyle w:val="SectionBody"/>
        <w:rPr>
          <w:color w:val="auto"/>
          <w:u w:val="single"/>
        </w:rPr>
      </w:pPr>
      <w:r w:rsidRPr="0068411F">
        <w:rPr>
          <w:color w:val="auto"/>
          <w:u w:val="single"/>
        </w:rPr>
        <w:t>“State Recognized Tribe” or “West Virginia Recognized Tribe” means any Native American Indian Tribe, band, nation, or other organized group or community as designated by this article or as recognized in the initial enactment of this article or as recognized pursuant to the provisions for recognition as proscribed by this article.</w:t>
      </w:r>
    </w:p>
    <w:p w14:paraId="0B61F2EA" w14:textId="2A227428" w:rsidR="00E869BE" w:rsidRPr="0068411F" w:rsidRDefault="00E869BE" w:rsidP="00E869BE">
      <w:pPr>
        <w:pStyle w:val="SectionBody"/>
        <w:rPr>
          <w:color w:val="auto"/>
          <w:u w:val="single"/>
        </w:rPr>
      </w:pPr>
      <w:r w:rsidRPr="0068411F">
        <w:rPr>
          <w:color w:val="auto"/>
          <w:u w:val="single"/>
        </w:rPr>
        <w:t>“Secretary” means the West Virginia Secretary of State.</w:t>
      </w:r>
    </w:p>
    <w:p w14:paraId="6258E33D" w14:textId="3F152ABA" w:rsidR="00E869BE" w:rsidRPr="0068411F" w:rsidRDefault="00E869BE" w:rsidP="00E869BE">
      <w:pPr>
        <w:pStyle w:val="SectionBody"/>
        <w:rPr>
          <w:color w:val="auto"/>
          <w:u w:val="single"/>
        </w:rPr>
      </w:pPr>
      <w:r w:rsidRPr="0068411F">
        <w:rPr>
          <w:color w:val="auto"/>
          <w:u w:val="single"/>
        </w:rPr>
        <w:t xml:space="preserve">“Trademark”, or “West Virginia Native American Trademark” or “Native American Trademark” means any word, name, symbol, mark, or any combination thereof used by a person or tribe to identify and distinguish a unique product, service or good, made or provided exclusively in West Virginia by persons affiliated with or belonging to any recognized tribe in this state. Notwithstanding any other provisions of this code to the contrary and unless otherwise specifically implied in connection with this article, the term “trademark” may not reduce or restrict the authority of the Secretary of State to issue such trademarks and require such application and fees as required pursuant to the provisions of §47-2-1 </w:t>
      </w:r>
      <w:r w:rsidRPr="0068411F">
        <w:rPr>
          <w:i/>
          <w:color w:val="auto"/>
          <w:u w:val="single"/>
        </w:rPr>
        <w:t>et seq.</w:t>
      </w:r>
      <w:r w:rsidRPr="0068411F">
        <w:rPr>
          <w:color w:val="auto"/>
          <w:u w:val="single"/>
        </w:rPr>
        <w:t xml:space="preserve"> of this code.</w:t>
      </w:r>
    </w:p>
    <w:p w14:paraId="071294B3" w14:textId="77777777" w:rsidR="00E869BE" w:rsidRPr="0068411F" w:rsidRDefault="00E869BE" w:rsidP="000A354B">
      <w:pPr>
        <w:pStyle w:val="SectionHeading"/>
        <w:rPr>
          <w:color w:val="auto"/>
          <w:u w:val="single"/>
        </w:rPr>
      </w:pPr>
      <w:r w:rsidRPr="0068411F">
        <w:rPr>
          <w:color w:val="auto"/>
          <w:u w:val="single"/>
        </w:rPr>
        <w:t xml:space="preserve">§5-30-3. Recognized </w:t>
      </w:r>
      <w:bookmarkStart w:id="1" w:name="_Hlk92467291"/>
      <w:r w:rsidRPr="0068411F">
        <w:rPr>
          <w:color w:val="auto"/>
          <w:u w:val="single"/>
        </w:rPr>
        <w:t>Native American Tribes of West Virginia</w:t>
      </w:r>
      <w:bookmarkEnd w:id="1"/>
      <w:r w:rsidRPr="0068411F">
        <w:rPr>
          <w:color w:val="auto"/>
          <w:u w:val="single"/>
        </w:rPr>
        <w:t>.</w:t>
      </w:r>
    </w:p>
    <w:p w14:paraId="57A1B5E3" w14:textId="77777777" w:rsidR="000A354B" w:rsidRPr="0068411F" w:rsidRDefault="000A354B" w:rsidP="00E869BE">
      <w:pPr>
        <w:pStyle w:val="SectionBody"/>
        <w:rPr>
          <w:color w:val="auto"/>
          <w:u w:val="single"/>
        </w:rPr>
        <w:sectPr w:rsidR="000A354B" w:rsidRPr="0068411F" w:rsidSect="00087853">
          <w:type w:val="continuous"/>
          <w:pgSz w:w="12240" w:h="15840" w:code="1"/>
          <w:pgMar w:top="1440" w:right="1440" w:bottom="1440" w:left="1440" w:header="720" w:footer="720" w:gutter="0"/>
          <w:lnNumType w:countBy="1" w:restart="newSection"/>
          <w:cols w:space="720"/>
          <w:docGrid w:linePitch="360"/>
        </w:sectPr>
      </w:pPr>
    </w:p>
    <w:p w14:paraId="050C61A1" w14:textId="1455D724" w:rsidR="00E869BE" w:rsidRPr="0068411F" w:rsidRDefault="000A354B" w:rsidP="00E869BE">
      <w:pPr>
        <w:pStyle w:val="SectionBody"/>
        <w:rPr>
          <w:color w:val="auto"/>
          <w:u w:val="single"/>
        </w:rPr>
      </w:pPr>
      <w:r w:rsidRPr="0068411F">
        <w:rPr>
          <w:color w:val="auto"/>
          <w:u w:val="single"/>
        </w:rPr>
        <w:t>(</w:t>
      </w:r>
      <w:r w:rsidR="00E869BE" w:rsidRPr="0068411F">
        <w:rPr>
          <w:color w:val="auto"/>
          <w:u w:val="single"/>
        </w:rPr>
        <w:t>a)</w:t>
      </w:r>
      <w:r w:rsidRPr="0068411F">
        <w:rPr>
          <w:color w:val="auto"/>
          <w:u w:val="single"/>
        </w:rPr>
        <w:t xml:space="preserve"> </w:t>
      </w:r>
      <w:r w:rsidR="00ED3CD3" w:rsidRPr="0068411F">
        <w:rPr>
          <w:color w:val="auto"/>
          <w:u w:val="single"/>
        </w:rPr>
        <w:t>T</w:t>
      </w:r>
      <w:r w:rsidR="00E869BE" w:rsidRPr="0068411F">
        <w:rPr>
          <w:color w:val="auto"/>
          <w:u w:val="single"/>
        </w:rPr>
        <w:t>ribes and qualified members of tribes may be recognized as</w:t>
      </w:r>
      <w:r w:rsidR="00C549C1" w:rsidRPr="0068411F">
        <w:rPr>
          <w:color w:val="auto"/>
          <w:u w:val="single"/>
        </w:rPr>
        <w:t xml:space="preserve"> a</w:t>
      </w:r>
      <w:r w:rsidR="00E869BE" w:rsidRPr="0068411F">
        <w:rPr>
          <w:color w:val="auto"/>
          <w:u w:val="single"/>
        </w:rPr>
        <w:t xml:space="preserve"> Native American Tribe of West Virginia and Native American </w:t>
      </w:r>
      <w:r w:rsidRPr="0068411F">
        <w:rPr>
          <w:color w:val="auto"/>
          <w:u w:val="single"/>
        </w:rPr>
        <w:t>P</w:t>
      </w:r>
      <w:r w:rsidR="00E869BE" w:rsidRPr="0068411F">
        <w:rPr>
          <w:color w:val="auto"/>
          <w:u w:val="single"/>
        </w:rPr>
        <w:t>eoples of West Virginia including, but not limited to,</w:t>
      </w:r>
      <w:r w:rsidR="00ED3CD3" w:rsidRPr="0068411F">
        <w:rPr>
          <w:color w:val="auto"/>
          <w:u w:val="single"/>
        </w:rPr>
        <w:t xml:space="preserve"> </w:t>
      </w:r>
      <w:r w:rsidR="00E869BE" w:rsidRPr="0068411F">
        <w:rPr>
          <w:color w:val="auto"/>
          <w:u w:val="single"/>
        </w:rPr>
        <w:t>the purposes of:</w:t>
      </w:r>
    </w:p>
    <w:p w14:paraId="470A0A5F" w14:textId="3E47B7C2" w:rsidR="00E869BE" w:rsidRPr="0068411F" w:rsidRDefault="00E869BE" w:rsidP="00E869BE">
      <w:pPr>
        <w:pStyle w:val="SectionBody"/>
        <w:rPr>
          <w:color w:val="auto"/>
          <w:u w:val="single"/>
        </w:rPr>
      </w:pPr>
      <w:r w:rsidRPr="0068411F">
        <w:rPr>
          <w:color w:val="auto"/>
          <w:u w:val="single"/>
        </w:rPr>
        <w:t>(1)</w:t>
      </w:r>
      <w:r w:rsidR="000A354B" w:rsidRPr="0068411F">
        <w:rPr>
          <w:color w:val="auto"/>
          <w:u w:val="single"/>
        </w:rPr>
        <w:t xml:space="preserve"> </w:t>
      </w:r>
      <w:r w:rsidRPr="0068411F">
        <w:rPr>
          <w:color w:val="auto"/>
          <w:u w:val="single"/>
        </w:rPr>
        <w:t>Establishing eligibility for various educational opportunities, including, but not limited to, grants, loans, and scholarships;</w:t>
      </w:r>
    </w:p>
    <w:p w14:paraId="1E56D36E" w14:textId="55577066" w:rsidR="00E869BE" w:rsidRPr="0068411F" w:rsidRDefault="00E869BE" w:rsidP="00E869BE">
      <w:pPr>
        <w:pStyle w:val="SectionBody"/>
        <w:rPr>
          <w:color w:val="auto"/>
          <w:u w:val="single"/>
        </w:rPr>
      </w:pPr>
      <w:r w:rsidRPr="0068411F">
        <w:rPr>
          <w:color w:val="auto"/>
          <w:u w:val="single"/>
        </w:rPr>
        <w:t xml:space="preserve"> (2)</w:t>
      </w:r>
      <w:r w:rsidR="000A354B" w:rsidRPr="0068411F">
        <w:rPr>
          <w:color w:val="auto"/>
          <w:u w:val="single"/>
        </w:rPr>
        <w:t xml:space="preserve"> </w:t>
      </w:r>
      <w:r w:rsidRPr="0068411F">
        <w:rPr>
          <w:color w:val="auto"/>
          <w:u w:val="single"/>
        </w:rPr>
        <w:t>Establishing eligibility for various economic development and other incentive programs including, but not limited to, grants, loans, and gifts;</w:t>
      </w:r>
    </w:p>
    <w:p w14:paraId="03F9F696" w14:textId="665588BE" w:rsidR="00E869BE" w:rsidRPr="0068411F" w:rsidRDefault="00E869BE" w:rsidP="00E869BE">
      <w:pPr>
        <w:pStyle w:val="SectionBody"/>
        <w:rPr>
          <w:color w:val="auto"/>
          <w:u w:val="single"/>
        </w:rPr>
      </w:pPr>
      <w:r w:rsidRPr="0068411F">
        <w:rPr>
          <w:color w:val="auto"/>
          <w:u w:val="single"/>
        </w:rPr>
        <w:t>(3)</w:t>
      </w:r>
      <w:r w:rsidR="00796C9E" w:rsidRPr="0068411F">
        <w:rPr>
          <w:color w:val="auto"/>
          <w:u w:val="single"/>
        </w:rPr>
        <w:t xml:space="preserve"> </w:t>
      </w:r>
      <w:r w:rsidRPr="0068411F">
        <w:rPr>
          <w:color w:val="auto"/>
          <w:u w:val="single"/>
        </w:rPr>
        <w:t>Establishing eligibility for the issuance and possession of unique trademarks for certain arts and crafts; and</w:t>
      </w:r>
    </w:p>
    <w:p w14:paraId="277580E1" w14:textId="4C22B54C" w:rsidR="00E869BE" w:rsidRPr="0068411F" w:rsidRDefault="00E869BE" w:rsidP="00E869BE">
      <w:pPr>
        <w:pStyle w:val="SectionBody"/>
        <w:rPr>
          <w:color w:val="auto"/>
          <w:u w:val="single"/>
        </w:rPr>
      </w:pPr>
      <w:r w:rsidRPr="0068411F">
        <w:rPr>
          <w:color w:val="auto"/>
          <w:u w:val="single"/>
        </w:rPr>
        <w:t>(4)</w:t>
      </w:r>
      <w:r w:rsidR="00796C9E" w:rsidRPr="0068411F">
        <w:rPr>
          <w:color w:val="auto"/>
          <w:u w:val="single"/>
        </w:rPr>
        <w:t xml:space="preserve"> </w:t>
      </w:r>
      <w:r w:rsidRPr="0068411F">
        <w:rPr>
          <w:color w:val="auto"/>
          <w:u w:val="single"/>
        </w:rPr>
        <w:t xml:space="preserve">Establishing eligibility for participation or affiliation in any sanctioned or recognized </w:t>
      </w:r>
      <w:r w:rsidRPr="0068411F">
        <w:rPr>
          <w:color w:val="auto"/>
          <w:u w:val="single"/>
        </w:rPr>
        <w:lastRenderedPageBreak/>
        <w:t>activity</w:t>
      </w:r>
      <w:r w:rsidR="00ED3CD3" w:rsidRPr="0068411F">
        <w:rPr>
          <w:color w:val="auto"/>
          <w:u w:val="single"/>
        </w:rPr>
        <w:t>,</w:t>
      </w:r>
      <w:r w:rsidRPr="0068411F">
        <w:rPr>
          <w:color w:val="auto"/>
          <w:u w:val="single"/>
        </w:rPr>
        <w:t xml:space="preserve"> including </w:t>
      </w:r>
      <w:r w:rsidR="00ED3CD3" w:rsidRPr="0068411F">
        <w:rPr>
          <w:color w:val="auto"/>
          <w:u w:val="single"/>
        </w:rPr>
        <w:t>any activity that</w:t>
      </w:r>
      <w:r w:rsidRPr="0068411F">
        <w:rPr>
          <w:color w:val="auto"/>
          <w:u w:val="single"/>
        </w:rPr>
        <w:t xml:space="preserve"> may be established pursuant to this article.</w:t>
      </w:r>
    </w:p>
    <w:p w14:paraId="061C5970" w14:textId="2D600B05" w:rsidR="00E869BE" w:rsidRPr="0068411F" w:rsidRDefault="00E869BE" w:rsidP="00E869BE">
      <w:pPr>
        <w:pStyle w:val="SectionBody"/>
        <w:rPr>
          <w:color w:val="auto"/>
          <w:u w:val="single"/>
        </w:rPr>
      </w:pPr>
      <w:r w:rsidRPr="0068411F">
        <w:rPr>
          <w:color w:val="auto"/>
          <w:u w:val="single"/>
        </w:rPr>
        <w:t>(</w:t>
      </w:r>
      <w:r w:rsidR="00796C9E" w:rsidRPr="0068411F">
        <w:rPr>
          <w:color w:val="auto"/>
          <w:u w:val="single"/>
        </w:rPr>
        <w:t>b</w:t>
      </w:r>
      <w:r w:rsidRPr="0068411F">
        <w:rPr>
          <w:color w:val="auto"/>
          <w:u w:val="single"/>
        </w:rPr>
        <w:t>)</w:t>
      </w:r>
      <w:r w:rsidR="00796C9E" w:rsidRPr="0068411F">
        <w:rPr>
          <w:color w:val="auto"/>
          <w:u w:val="single"/>
        </w:rPr>
        <w:t xml:space="preserve"> </w:t>
      </w:r>
      <w:r w:rsidRPr="0068411F">
        <w:rPr>
          <w:color w:val="auto"/>
          <w:u w:val="single"/>
        </w:rPr>
        <w:t>The following Indian organization shall be officially recognized as a Native American Tribe of West Virginia:</w:t>
      </w:r>
      <w:r w:rsidR="00796C9E" w:rsidRPr="0068411F">
        <w:rPr>
          <w:color w:val="auto"/>
          <w:u w:val="single"/>
        </w:rPr>
        <w:t xml:space="preserve"> </w:t>
      </w:r>
      <w:r w:rsidRPr="0068411F">
        <w:rPr>
          <w:color w:val="auto"/>
          <w:u w:val="single"/>
        </w:rPr>
        <w:t>Cheraw of WV.</w:t>
      </w:r>
    </w:p>
    <w:p w14:paraId="089FD98F" w14:textId="77777777" w:rsidR="00E869BE" w:rsidRPr="0068411F" w:rsidRDefault="00E869BE" w:rsidP="00796C9E">
      <w:pPr>
        <w:pStyle w:val="SectionHeading"/>
        <w:rPr>
          <w:color w:val="auto"/>
          <w:u w:val="single"/>
        </w:rPr>
      </w:pPr>
      <w:r w:rsidRPr="0068411F">
        <w:rPr>
          <w:color w:val="auto"/>
          <w:u w:val="single"/>
        </w:rPr>
        <w:t>§5-30-4. Application for recognition of tribes.</w:t>
      </w:r>
    </w:p>
    <w:p w14:paraId="7D26B152" w14:textId="77777777" w:rsidR="00796C9E" w:rsidRPr="0068411F" w:rsidRDefault="00796C9E" w:rsidP="00E869BE">
      <w:pPr>
        <w:pStyle w:val="SectionBody"/>
        <w:rPr>
          <w:color w:val="auto"/>
          <w:u w:val="single"/>
        </w:rPr>
        <w:sectPr w:rsidR="00796C9E" w:rsidRPr="0068411F" w:rsidSect="00087853">
          <w:type w:val="continuous"/>
          <w:pgSz w:w="12240" w:h="15840" w:code="1"/>
          <w:pgMar w:top="1440" w:right="1440" w:bottom="1440" w:left="1440" w:header="720" w:footer="720" w:gutter="0"/>
          <w:lnNumType w:countBy="1" w:restart="newSection"/>
          <w:cols w:space="720"/>
          <w:docGrid w:linePitch="360"/>
        </w:sectPr>
      </w:pPr>
    </w:p>
    <w:p w14:paraId="7769FB71" w14:textId="5A3FAC4C" w:rsidR="00E869BE" w:rsidRPr="0068411F" w:rsidRDefault="00796C9E" w:rsidP="00E869BE">
      <w:pPr>
        <w:pStyle w:val="SectionBody"/>
        <w:rPr>
          <w:color w:val="auto"/>
          <w:u w:val="single"/>
        </w:rPr>
      </w:pPr>
      <w:r w:rsidRPr="0068411F">
        <w:rPr>
          <w:color w:val="auto"/>
          <w:u w:val="single"/>
        </w:rPr>
        <w:t>(</w:t>
      </w:r>
      <w:r w:rsidR="00E869BE" w:rsidRPr="0068411F">
        <w:rPr>
          <w:color w:val="auto"/>
          <w:u w:val="single"/>
        </w:rPr>
        <w:t>a)</w:t>
      </w:r>
      <w:r w:rsidRPr="0068411F">
        <w:rPr>
          <w:color w:val="auto"/>
          <w:u w:val="single"/>
        </w:rPr>
        <w:t xml:space="preserve"> </w:t>
      </w:r>
      <w:r w:rsidR="00E869BE" w:rsidRPr="0068411F">
        <w:rPr>
          <w:color w:val="auto"/>
          <w:u w:val="single"/>
        </w:rPr>
        <w:t>Native American Tribes may apply for and petition for recognition as</w:t>
      </w:r>
      <w:r w:rsidR="00C549C1" w:rsidRPr="0068411F">
        <w:rPr>
          <w:color w:val="auto"/>
          <w:u w:val="single"/>
        </w:rPr>
        <w:t xml:space="preserve"> a Native American Tribe of West Virginia in accordance with the procedures and requirements set forth in this article.</w:t>
      </w:r>
    </w:p>
    <w:p w14:paraId="267B204D" w14:textId="21135979"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b</w:t>
      </w:r>
      <w:r w:rsidRPr="0068411F">
        <w:rPr>
          <w:color w:val="auto"/>
          <w:u w:val="single"/>
        </w:rPr>
        <w:t>)</w:t>
      </w:r>
      <w:r w:rsidR="00796C9E" w:rsidRPr="0068411F">
        <w:rPr>
          <w:color w:val="auto"/>
          <w:u w:val="single"/>
        </w:rPr>
        <w:t xml:space="preserve"> </w:t>
      </w:r>
      <w:r w:rsidRPr="0068411F">
        <w:rPr>
          <w:color w:val="auto"/>
          <w:u w:val="single"/>
        </w:rPr>
        <w:t xml:space="preserve">The executive director may propose rules for legislative approval in accordance with the provisions of §29A-3-1 </w:t>
      </w:r>
      <w:r w:rsidRPr="0068411F">
        <w:rPr>
          <w:i/>
          <w:color w:val="auto"/>
          <w:u w:val="single"/>
        </w:rPr>
        <w:t>et seq.</w:t>
      </w:r>
      <w:r w:rsidRPr="0068411F">
        <w:rPr>
          <w:color w:val="auto"/>
          <w:u w:val="single"/>
        </w:rPr>
        <w:t xml:space="preserve"> of this code for the purpose of requiring</w:t>
      </w:r>
      <w:r w:rsidR="000E3F4B" w:rsidRPr="0068411F">
        <w:rPr>
          <w:color w:val="auto"/>
          <w:u w:val="single"/>
        </w:rPr>
        <w:t xml:space="preserve"> and prescribing</w:t>
      </w:r>
      <w:r w:rsidRPr="0068411F">
        <w:rPr>
          <w:color w:val="auto"/>
          <w:u w:val="single"/>
        </w:rPr>
        <w:t xml:space="preserve"> forms and describing the process for the evaluation and approval of Native American Tribes.</w:t>
      </w:r>
    </w:p>
    <w:p w14:paraId="0D14CA9C" w14:textId="7D88A8AD"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c</w:t>
      </w:r>
      <w:r w:rsidRPr="0068411F">
        <w:rPr>
          <w:color w:val="auto"/>
          <w:u w:val="single"/>
        </w:rPr>
        <w:t>)</w:t>
      </w:r>
      <w:r w:rsidR="002B6D01" w:rsidRPr="0068411F">
        <w:rPr>
          <w:color w:val="auto"/>
          <w:u w:val="single"/>
        </w:rPr>
        <w:t xml:space="preserve"> </w:t>
      </w:r>
      <w:r w:rsidRPr="0068411F">
        <w:rPr>
          <w:color w:val="auto"/>
          <w:u w:val="single"/>
        </w:rPr>
        <w:t xml:space="preserve">The executive director shall propose state recognition of Native American Tribes in the form of a rule, for legislative approval in accordance with the provisions of §29A-3-1 </w:t>
      </w:r>
      <w:r w:rsidRPr="0068411F">
        <w:rPr>
          <w:i/>
          <w:color w:val="auto"/>
          <w:u w:val="single"/>
        </w:rPr>
        <w:t>et seq</w:t>
      </w:r>
      <w:r w:rsidR="00AE41C7" w:rsidRPr="0068411F">
        <w:rPr>
          <w:i/>
          <w:color w:val="auto"/>
          <w:u w:val="single"/>
        </w:rPr>
        <w:t>.</w:t>
      </w:r>
      <w:r w:rsidRPr="0068411F">
        <w:rPr>
          <w:color w:val="auto"/>
          <w:u w:val="single"/>
        </w:rPr>
        <w:t xml:space="preserve"> of this code.</w:t>
      </w:r>
    </w:p>
    <w:p w14:paraId="38DB3F91" w14:textId="528CE938" w:rsidR="00F924CF" w:rsidRPr="0068411F" w:rsidRDefault="00F924CF" w:rsidP="00E869BE">
      <w:pPr>
        <w:pStyle w:val="SectionBody"/>
        <w:rPr>
          <w:color w:val="auto"/>
          <w:u w:val="single"/>
        </w:rPr>
      </w:pPr>
      <w:r w:rsidRPr="0068411F">
        <w:rPr>
          <w:color w:val="auto"/>
          <w:u w:val="single"/>
        </w:rPr>
        <w:t>(d) The executive director shall review all requests for recognition of Native American Tribes.</w:t>
      </w:r>
    </w:p>
    <w:p w14:paraId="71AD8C19" w14:textId="302EE652"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e</w:t>
      </w:r>
      <w:r w:rsidRPr="0068411F">
        <w:rPr>
          <w:color w:val="auto"/>
          <w:u w:val="single"/>
        </w:rPr>
        <w:t>)</w:t>
      </w:r>
      <w:r w:rsidR="002B6D01" w:rsidRPr="0068411F">
        <w:rPr>
          <w:color w:val="auto"/>
          <w:u w:val="single"/>
        </w:rPr>
        <w:t xml:space="preserve"> </w:t>
      </w:r>
      <w:r w:rsidRPr="0068411F">
        <w:rPr>
          <w:color w:val="auto"/>
          <w:u w:val="single"/>
        </w:rPr>
        <w:t>The executive director may recommend approval of a request for the recognition of a Native American Tribe or Native American people, if</w:t>
      </w:r>
      <w:r w:rsidR="00585B3F" w:rsidRPr="0068411F">
        <w:rPr>
          <w:color w:val="auto"/>
          <w:u w:val="single"/>
        </w:rPr>
        <w:t xml:space="preserve"> either</w:t>
      </w:r>
      <w:r w:rsidRPr="0068411F">
        <w:rPr>
          <w:color w:val="auto"/>
          <w:u w:val="single"/>
        </w:rPr>
        <w:t>:</w:t>
      </w:r>
    </w:p>
    <w:p w14:paraId="29E49B96" w14:textId="5B024AF6"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1</w:t>
      </w:r>
      <w:r w:rsidRPr="0068411F">
        <w:rPr>
          <w:color w:val="auto"/>
          <w:u w:val="single"/>
        </w:rPr>
        <w:t>)</w:t>
      </w:r>
      <w:r w:rsidR="002B6D01" w:rsidRPr="0068411F">
        <w:rPr>
          <w:color w:val="auto"/>
          <w:u w:val="single"/>
        </w:rPr>
        <w:t xml:space="preserve"> </w:t>
      </w:r>
      <w:r w:rsidRPr="0068411F">
        <w:rPr>
          <w:color w:val="auto"/>
          <w:u w:val="single"/>
        </w:rPr>
        <w:t>The tribe or people are recognized by another state or by the United States Secretary of the Interior</w:t>
      </w:r>
      <w:r w:rsidR="00585B3F" w:rsidRPr="0068411F">
        <w:rPr>
          <w:color w:val="auto"/>
          <w:u w:val="single"/>
        </w:rPr>
        <w:t>;</w:t>
      </w:r>
      <w:r w:rsidRPr="0068411F">
        <w:rPr>
          <w:color w:val="auto"/>
          <w:u w:val="single"/>
        </w:rPr>
        <w:t xml:space="preserve"> </w:t>
      </w:r>
    </w:p>
    <w:p w14:paraId="028AE5A1" w14:textId="2D3842B9"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2</w:t>
      </w:r>
      <w:r w:rsidRPr="0068411F">
        <w:rPr>
          <w:color w:val="auto"/>
          <w:u w:val="single"/>
        </w:rPr>
        <w:t>)</w:t>
      </w:r>
      <w:r w:rsidR="002B6D01" w:rsidRPr="0068411F">
        <w:rPr>
          <w:color w:val="auto"/>
          <w:u w:val="single"/>
        </w:rPr>
        <w:t xml:space="preserve"> </w:t>
      </w:r>
      <w:r w:rsidRPr="0068411F">
        <w:rPr>
          <w:color w:val="auto"/>
          <w:u w:val="single"/>
        </w:rPr>
        <w:t xml:space="preserve">The group’s members have retained a specific Indian identity through time; </w:t>
      </w:r>
    </w:p>
    <w:p w14:paraId="2597F6BB" w14:textId="1AC13507"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3</w:t>
      </w:r>
      <w:r w:rsidRPr="0068411F">
        <w:rPr>
          <w:color w:val="auto"/>
          <w:u w:val="single"/>
        </w:rPr>
        <w:t>)</w:t>
      </w:r>
      <w:r w:rsidR="00585B3F" w:rsidRPr="0068411F">
        <w:rPr>
          <w:color w:val="auto"/>
          <w:u w:val="single"/>
        </w:rPr>
        <w:t xml:space="preserve"> </w:t>
      </w:r>
      <w:r w:rsidRPr="0068411F">
        <w:rPr>
          <w:color w:val="auto"/>
          <w:u w:val="single"/>
        </w:rPr>
        <w:t>The group demonstrates descent from a historical Indian group that lived within West Virginia’s current boundaries at the group’s first contact with Europeans;</w:t>
      </w:r>
      <w:r w:rsidR="00585B3F" w:rsidRPr="0068411F">
        <w:rPr>
          <w:color w:val="auto"/>
          <w:u w:val="single"/>
        </w:rPr>
        <w:t xml:space="preserve"> or</w:t>
      </w:r>
    </w:p>
    <w:p w14:paraId="51E121FA" w14:textId="42FC47CA"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4</w:t>
      </w:r>
      <w:r w:rsidRPr="0068411F">
        <w:rPr>
          <w:color w:val="auto"/>
          <w:u w:val="single"/>
        </w:rPr>
        <w:t>)</w:t>
      </w:r>
      <w:r w:rsidR="00585B3F" w:rsidRPr="0068411F">
        <w:rPr>
          <w:color w:val="auto"/>
          <w:u w:val="single"/>
        </w:rPr>
        <w:t xml:space="preserve"> </w:t>
      </w:r>
      <w:r w:rsidRPr="0068411F">
        <w:rPr>
          <w:color w:val="auto"/>
          <w:u w:val="single"/>
        </w:rPr>
        <w:t>The group traces the continued existence within West Virginia for four generations to the present.</w:t>
      </w:r>
    </w:p>
    <w:p w14:paraId="44E14D96" w14:textId="5933B52D"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f</w:t>
      </w:r>
      <w:r w:rsidRPr="0068411F">
        <w:rPr>
          <w:color w:val="auto"/>
          <w:u w:val="single"/>
        </w:rPr>
        <w:t>)</w:t>
      </w:r>
      <w:r w:rsidR="00585B3F" w:rsidRPr="0068411F">
        <w:rPr>
          <w:color w:val="auto"/>
          <w:u w:val="single"/>
        </w:rPr>
        <w:t xml:space="preserve"> </w:t>
      </w:r>
      <w:r w:rsidRPr="0068411F">
        <w:rPr>
          <w:color w:val="auto"/>
          <w:u w:val="single"/>
        </w:rPr>
        <w:t>Criteria to be used in the evaluation of a request for recognition may include</w:t>
      </w:r>
      <w:r w:rsidR="00585B3F" w:rsidRPr="0068411F">
        <w:rPr>
          <w:color w:val="auto"/>
          <w:u w:val="single"/>
        </w:rPr>
        <w:t>:</w:t>
      </w:r>
    </w:p>
    <w:p w14:paraId="10E0E1AE" w14:textId="02EFF1CA"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1</w:t>
      </w:r>
      <w:r w:rsidRPr="0068411F">
        <w:rPr>
          <w:color w:val="auto"/>
          <w:u w:val="single"/>
        </w:rPr>
        <w:t>)</w:t>
      </w:r>
      <w:r w:rsidR="00585B3F" w:rsidRPr="0068411F">
        <w:rPr>
          <w:color w:val="auto"/>
          <w:u w:val="single"/>
        </w:rPr>
        <w:t xml:space="preserve"> </w:t>
      </w:r>
      <w:r w:rsidRPr="0068411F">
        <w:rPr>
          <w:color w:val="auto"/>
          <w:u w:val="single"/>
        </w:rPr>
        <w:t>Affidavits from elderly group members that the group has identified internally as “Indian”</w:t>
      </w:r>
      <w:r w:rsidR="00AE41C7" w:rsidRPr="0068411F">
        <w:rPr>
          <w:color w:val="auto"/>
          <w:u w:val="single"/>
        </w:rPr>
        <w:t>;</w:t>
      </w:r>
    </w:p>
    <w:p w14:paraId="1E3E77B3" w14:textId="62E555D8" w:rsidR="00E869BE" w:rsidRPr="0068411F" w:rsidRDefault="00E869BE" w:rsidP="00E869BE">
      <w:pPr>
        <w:pStyle w:val="SectionBody"/>
        <w:rPr>
          <w:color w:val="auto"/>
          <w:u w:val="single"/>
        </w:rPr>
      </w:pPr>
      <w:r w:rsidRPr="0068411F">
        <w:rPr>
          <w:color w:val="auto"/>
          <w:u w:val="single"/>
        </w:rPr>
        <w:lastRenderedPageBreak/>
        <w:t>(</w:t>
      </w:r>
      <w:r w:rsidR="00F924CF" w:rsidRPr="0068411F">
        <w:rPr>
          <w:color w:val="auto"/>
          <w:u w:val="single"/>
        </w:rPr>
        <w:t>2</w:t>
      </w:r>
      <w:r w:rsidRPr="0068411F">
        <w:rPr>
          <w:color w:val="auto"/>
          <w:u w:val="single"/>
        </w:rPr>
        <w:t>)</w:t>
      </w:r>
      <w:r w:rsidR="00585B3F" w:rsidRPr="0068411F">
        <w:rPr>
          <w:color w:val="auto"/>
          <w:u w:val="single"/>
        </w:rPr>
        <w:t xml:space="preserve"> </w:t>
      </w:r>
      <w:r w:rsidRPr="0068411F">
        <w:rPr>
          <w:color w:val="auto"/>
          <w:u w:val="single"/>
        </w:rPr>
        <w:t>Affidavits by local area residents of descendants testifying that the group or individual members identified themselves as “Indian”</w:t>
      </w:r>
      <w:r w:rsidR="00AE41C7" w:rsidRPr="0068411F">
        <w:rPr>
          <w:color w:val="auto"/>
          <w:u w:val="single"/>
        </w:rPr>
        <w:t>;</w:t>
      </w:r>
    </w:p>
    <w:p w14:paraId="5D82DD4D" w14:textId="042E32B8"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3</w:t>
      </w:r>
      <w:r w:rsidRPr="0068411F">
        <w:rPr>
          <w:color w:val="auto"/>
          <w:u w:val="single"/>
        </w:rPr>
        <w:t>)</w:t>
      </w:r>
      <w:r w:rsidR="00585B3F" w:rsidRPr="0068411F">
        <w:rPr>
          <w:color w:val="auto"/>
          <w:u w:val="single"/>
        </w:rPr>
        <w:t xml:space="preserve"> </w:t>
      </w:r>
      <w:r w:rsidRPr="0068411F">
        <w:rPr>
          <w:color w:val="auto"/>
          <w:u w:val="single"/>
        </w:rPr>
        <w:t xml:space="preserve">Local, state, or federal records that show the group or individual members identified themselves as “Indian”; </w:t>
      </w:r>
    </w:p>
    <w:p w14:paraId="0070B38F" w14:textId="17B3FB7F"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4</w:t>
      </w:r>
      <w:r w:rsidRPr="0068411F">
        <w:rPr>
          <w:color w:val="auto"/>
          <w:u w:val="single"/>
        </w:rPr>
        <w:t>)</w:t>
      </w:r>
      <w:r w:rsidR="00585B3F" w:rsidRPr="0068411F">
        <w:rPr>
          <w:color w:val="auto"/>
          <w:u w:val="single"/>
        </w:rPr>
        <w:t xml:space="preserve"> </w:t>
      </w:r>
      <w:r w:rsidRPr="0068411F">
        <w:rPr>
          <w:color w:val="auto"/>
          <w:u w:val="single"/>
        </w:rPr>
        <w:t>Accounts by anthropologists that mention or describe the group or individual members as “Indian” or by the name of the group or individuals seeking recognition;</w:t>
      </w:r>
    </w:p>
    <w:p w14:paraId="7EA52D97" w14:textId="77697738"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5</w:t>
      </w:r>
      <w:r w:rsidRPr="0068411F">
        <w:rPr>
          <w:color w:val="auto"/>
          <w:u w:val="single"/>
        </w:rPr>
        <w:t>)</w:t>
      </w:r>
      <w:r w:rsidR="00585B3F" w:rsidRPr="0068411F">
        <w:rPr>
          <w:color w:val="auto"/>
          <w:u w:val="single"/>
        </w:rPr>
        <w:t xml:space="preserve"> </w:t>
      </w:r>
      <w:r w:rsidRPr="0068411F">
        <w:rPr>
          <w:color w:val="auto"/>
          <w:u w:val="single"/>
        </w:rPr>
        <w:t>Colonial, local, state, or federal records that show the group, or individual members of it, were identified as Indian or as their ancestral tribe;</w:t>
      </w:r>
    </w:p>
    <w:p w14:paraId="21D30659" w14:textId="477DADC2"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6</w:t>
      </w:r>
      <w:r w:rsidRPr="0068411F">
        <w:rPr>
          <w:color w:val="auto"/>
          <w:u w:val="single"/>
        </w:rPr>
        <w:t>)</w:t>
      </w:r>
      <w:r w:rsidR="00585B3F" w:rsidRPr="0068411F">
        <w:rPr>
          <w:color w:val="auto"/>
          <w:u w:val="single"/>
        </w:rPr>
        <w:t xml:space="preserve"> </w:t>
      </w:r>
      <w:r w:rsidRPr="0068411F">
        <w:rPr>
          <w:color w:val="auto"/>
          <w:u w:val="single"/>
        </w:rPr>
        <w:t xml:space="preserve">Documents evident of the formation of an organization, corporation, school, church, or </w:t>
      </w:r>
      <w:r w:rsidR="000D004E" w:rsidRPr="0068411F">
        <w:rPr>
          <w:color w:val="auto"/>
          <w:u w:val="single"/>
        </w:rPr>
        <w:t>other</w:t>
      </w:r>
      <w:r w:rsidRPr="0068411F">
        <w:rPr>
          <w:color w:val="auto"/>
          <w:u w:val="single"/>
        </w:rPr>
        <w:t xml:space="preserve"> institution that identified the group as Indian or by the tribal name;</w:t>
      </w:r>
    </w:p>
    <w:p w14:paraId="37A75987" w14:textId="585DF2F5"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7</w:t>
      </w:r>
      <w:r w:rsidRPr="0068411F">
        <w:rPr>
          <w:color w:val="auto"/>
          <w:u w:val="single"/>
        </w:rPr>
        <w:t>)</w:t>
      </w:r>
      <w:r w:rsidR="00585B3F" w:rsidRPr="0068411F">
        <w:rPr>
          <w:color w:val="auto"/>
          <w:u w:val="single"/>
        </w:rPr>
        <w:t xml:space="preserve"> </w:t>
      </w:r>
      <w:r w:rsidRPr="0068411F">
        <w:rPr>
          <w:color w:val="auto"/>
          <w:u w:val="single"/>
        </w:rPr>
        <w:t>Historical accounts including letters, reports, diaries, or other documentation describing encounters with the tribe;</w:t>
      </w:r>
    </w:p>
    <w:p w14:paraId="2A2257AD" w14:textId="2077EB03"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8</w:t>
      </w:r>
      <w:r w:rsidRPr="0068411F">
        <w:rPr>
          <w:color w:val="auto"/>
          <w:u w:val="single"/>
        </w:rPr>
        <w:t>)</w:t>
      </w:r>
      <w:r w:rsidR="00585B3F" w:rsidRPr="0068411F">
        <w:rPr>
          <w:color w:val="auto"/>
          <w:u w:val="single"/>
        </w:rPr>
        <w:t xml:space="preserve"> </w:t>
      </w:r>
      <w:r w:rsidRPr="0068411F">
        <w:rPr>
          <w:color w:val="auto"/>
          <w:u w:val="single"/>
        </w:rPr>
        <w:t>Letters or diaries from a government official describing the group as Indian or by the tribal name;</w:t>
      </w:r>
    </w:p>
    <w:p w14:paraId="028A5434" w14:textId="21F855F8"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9</w:t>
      </w:r>
      <w:r w:rsidRPr="0068411F">
        <w:rPr>
          <w:color w:val="auto"/>
          <w:u w:val="single"/>
        </w:rPr>
        <w:t>)</w:t>
      </w:r>
      <w:r w:rsidR="00585B3F" w:rsidRPr="0068411F">
        <w:rPr>
          <w:color w:val="auto"/>
          <w:u w:val="single"/>
        </w:rPr>
        <w:t xml:space="preserve"> </w:t>
      </w:r>
      <w:r w:rsidRPr="0068411F">
        <w:rPr>
          <w:color w:val="auto"/>
          <w:u w:val="single"/>
        </w:rPr>
        <w:t>Treaties, resolutions, agreements, or other governmental records or correspondences pertaining to the group’s lands or activities, including any record of encroachment on such lands or activities;</w:t>
      </w:r>
    </w:p>
    <w:p w14:paraId="0FCD05E4" w14:textId="5A1B27F2"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10</w:t>
      </w:r>
      <w:r w:rsidRPr="0068411F">
        <w:rPr>
          <w:color w:val="auto"/>
          <w:u w:val="single"/>
        </w:rPr>
        <w:t>)</w:t>
      </w:r>
      <w:r w:rsidR="00585B3F" w:rsidRPr="0068411F">
        <w:rPr>
          <w:color w:val="auto"/>
          <w:u w:val="single"/>
        </w:rPr>
        <w:t xml:space="preserve"> </w:t>
      </w:r>
      <w:r w:rsidRPr="0068411F">
        <w:rPr>
          <w:color w:val="auto"/>
          <w:u w:val="single"/>
        </w:rPr>
        <w:t>Census records, tax records, land deeds, land patents, plat books, or other records mentioning the group’s location, members living nearby or otherwise describing such community structures;</w:t>
      </w:r>
      <w:r w:rsidR="00585B3F" w:rsidRPr="0068411F">
        <w:rPr>
          <w:color w:val="auto"/>
          <w:u w:val="single"/>
        </w:rPr>
        <w:t xml:space="preserve"> or</w:t>
      </w:r>
    </w:p>
    <w:p w14:paraId="08852A5D" w14:textId="762DB4BE" w:rsidR="00F924CF" w:rsidRPr="0068411F" w:rsidRDefault="00E869BE" w:rsidP="00E869BE">
      <w:pPr>
        <w:pStyle w:val="SectionBody"/>
        <w:rPr>
          <w:color w:val="auto"/>
          <w:u w:val="single"/>
        </w:rPr>
      </w:pPr>
      <w:r w:rsidRPr="0068411F">
        <w:rPr>
          <w:color w:val="auto"/>
          <w:u w:val="single"/>
        </w:rPr>
        <w:t>(</w:t>
      </w:r>
      <w:r w:rsidR="00F924CF" w:rsidRPr="0068411F">
        <w:rPr>
          <w:color w:val="auto"/>
          <w:u w:val="single"/>
        </w:rPr>
        <w:t>11</w:t>
      </w:r>
      <w:r w:rsidRPr="0068411F">
        <w:rPr>
          <w:color w:val="auto"/>
          <w:u w:val="single"/>
        </w:rPr>
        <w:t>)</w:t>
      </w:r>
      <w:r w:rsidR="00585B3F" w:rsidRPr="0068411F">
        <w:rPr>
          <w:color w:val="auto"/>
          <w:u w:val="single"/>
        </w:rPr>
        <w:t xml:space="preserve"> </w:t>
      </w:r>
      <w:r w:rsidRPr="0068411F">
        <w:rPr>
          <w:color w:val="auto"/>
          <w:u w:val="single"/>
        </w:rPr>
        <w:t>Genealogical records of any current member or living ancestor appearing in public records as “Indian” or by group name.</w:t>
      </w:r>
    </w:p>
    <w:p w14:paraId="165DD43D" w14:textId="3A6FA0B5" w:rsidR="00F924CF" w:rsidRPr="0068411F" w:rsidRDefault="00F924CF" w:rsidP="00F924CF">
      <w:pPr>
        <w:pStyle w:val="SectionBody"/>
        <w:rPr>
          <w:color w:val="auto"/>
          <w:u w:val="single"/>
        </w:rPr>
      </w:pPr>
      <w:r w:rsidRPr="0068411F">
        <w:rPr>
          <w:color w:val="auto"/>
          <w:u w:val="single"/>
        </w:rPr>
        <w:t>(g) The burden of proof is on the petitioning group, not the evaluators.</w:t>
      </w:r>
    </w:p>
    <w:p w14:paraId="48F6E943" w14:textId="41A8B0C6"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 xml:space="preserve">h) </w:t>
      </w:r>
      <w:r w:rsidR="00EC7EFB" w:rsidRPr="0068411F">
        <w:rPr>
          <w:color w:val="auto"/>
          <w:u w:val="single"/>
        </w:rPr>
        <w:t xml:space="preserve"> </w:t>
      </w:r>
      <w:r w:rsidRPr="0068411F">
        <w:rPr>
          <w:color w:val="auto"/>
          <w:u w:val="single"/>
        </w:rPr>
        <w:t>A petitioning group may be recognized if it has:</w:t>
      </w:r>
    </w:p>
    <w:p w14:paraId="4518649F" w14:textId="7ADED5C1"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1</w:t>
      </w:r>
      <w:r w:rsidRPr="0068411F">
        <w:rPr>
          <w:color w:val="auto"/>
          <w:u w:val="single"/>
        </w:rPr>
        <w:t>)</w:t>
      </w:r>
      <w:r w:rsidR="00EC7EFB" w:rsidRPr="0068411F">
        <w:rPr>
          <w:color w:val="auto"/>
          <w:u w:val="single"/>
        </w:rPr>
        <w:t xml:space="preserve"> </w:t>
      </w:r>
      <w:r w:rsidRPr="0068411F">
        <w:rPr>
          <w:color w:val="auto"/>
          <w:u w:val="single"/>
        </w:rPr>
        <w:t xml:space="preserve">A formally organized system of governance, with established bylaws and with membership criteria restricting membership to people proving genealogical descent from the </w:t>
      </w:r>
      <w:r w:rsidRPr="0068411F">
        <w:rPr>
          <w:color w:val="auto"/>
          <w:u w:val="single"/>
        </w:rPr>
        <w:lastRenderedPageBreak/>
        <w:t>historic tribe or from a historic membership roll;</w:t>
      </w:r>
    </w:p>
    <w:p w14:paraId="53D904BF" w14:textId="6AADDA59"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2</w:t>
      </w:r>
      <w:r w:rsidRPr="0068411F">
        <w:rPr>
          <w:color w:val="auto"/>
          <w:u w:val="single"/>
        </w:rPr>
        <w:t>)</w:t>
      </w:r>
      <w:r w:rsidR="00EC7EFB" w:rsidRPr="0068411F">
        <w:rPr>
          <w:color w:val="auto"/>
          <w:u w:val="single"/>
        </w:rPr>
        <w:t xml:space="preserve"> </w:t>
      </w:r>
      <w:r w:rsidRPr="0068411F">
        <w:rPr>
          <w:color w:val="auto"/>
          <w:u w:val="single"/>
        </w:rPr>
        <w:t>A formal petition or letter of intent signed by a simple majority of the members of the group seeking recognition; and</w:t>
      </w:r>
    </w:p>
    <w:p w14:paraId="4797FD2F" w14:textId="1C0198F0"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3</w:t>
      </w:r>
      <w:r w:rsidRPr="0068411F">
        <w:rPr>
          <w:color w:val="auto"/>
          <w:u w:val="single"/>
        </w:rPr>
        <w:t>)</w:t>
      </w:r>
      <w:r w:rsidR="00EC7EFB" w:rsidRPr="0068411F">
        <w:rPr>
          <w:color w:val="auto"/>
          <w:u w:val="single"/>
        </w:rPr>
        <w:t xml:space="preserve"> </w:t>
      </w:r>
      <w:r w:rsidRPr="0068411F">
        <w:rPr>
          <w:color w:val="auto"/>
          <w:u w:val="single"/>
        </w:rPr>
        <w:t>Supporting documentation as described in this section.</w:t>
      </w:r>
    </w:p>
    <w:p w14:paraId="2CD8E032" w14:textId="3094B192" w:rsidR="00E869BE" w:rsidRPr="0068411F" w:rsidRDefault="00E869BE" w:rsidP="00E869BE">
      <w:pPr>
        <w:pStyle w:val="SectionBody"/>
        <w:rPr>
          <w:color w:val="auto"/>
          <w:u w:val="single"/>
        </w:rPr>
      </w:pPr>
      <w:r w:rsidRPr="0068411F">
        <w:rPr>
          <w:color w:val="auto"/>
          <w:u w:val="single"/>
        </w:rPr>
        <w:t>(</w:t>
      </w:r>
      <w:r w:rsidR="000D004E" w:rsidRPr="0068411F">
        <w:rPr>
          <w:color w:val="auto"/>
          <w:u w:val="single"/>
        </w:rPr>
        <w:t>i</w:t>
      </w:r>
      <w:r w:rsidRPr="0068411F">
        <w:rPr>
          <w:color w:val="auto"/>
          <w:u w:val="single"/>
        </w:rPr>
        <w:t>)</w:t>
      </w:r>
      <w:r w:rsidR="00EC7EFB" w:rsidRPr="0068411F">
        <w:rPr>
          <w:color w:val="auto"/>
          <w:u w:val="single"/>
        </w:rPr>
        <w:t xml:space="preserve"> </w:t>
      </w:r>
      <w:r w:rsidRPr="0068411F">
        <w:rPr>
          <w:color w:val="auto"/>
          <w:u w:val="single"/>
        </w:rPr>
        <w:t>When the executive director approves a request to recognize a Native American Tribe, he or she shall include a description of the application and documentation supporting the approval in the annual report required pursuant to §5-26-1 of this code.</w:t>
      </w:r>
    </w:p>
    <w:p w14:paraId="171DBC21" w14:textId="66B12CB5" w:rsidR="00E869BE" w:rsidRPr="0068411F" w:rsidRDefault="00E869BE" w:rsidP="00E869BE">
      <w:pPr>
        <w:pStyle w:val="SectionBody"/>
        <w:rPr>
          <w:color w:val="auto"/>
          <w:u w:val="single"/>
        </w:rPr>
      </w:pPr>
      <w:r w:rsidRPr="0068411F">
        <w:rPr>
          <w:color w:val="auto"/>
          <w:u w:val="single"/>
        </w:rPr>
        <w:t>(</w:t>
      </w:r>
      <w:r w:rsidR="00F924CF" w:rsidRPr="0068411F">
        <w:rPr>
          <w:color w:val="auto"/>
          <w:u w:val="single"/>
        </w:rPr>
        <w:t>j</w:t>
      </w:r>
      <w:r w:rsidRPr="0068411F">
        <w:rPr>
          <w:color w:val="auto"/>
          <w:u w:val="single"/>
        </w:rPr>
        <w:t>)</w:t>
      </w:r>
      <w:r w:rsidR="00EC7EFB" w:rsidRPr="0068411F">
        <w:rPr>
          <w:color w:val="auto"/>
          <w:u w:val="single"/>
        </w:rPr>
        <w:t xml:space="preserve"> </w:t>
      </w:r>
      <w:r w:rsidRPr="0068411F">
        <w:rPr>
          <w:color w:val="auto"/>
          <w:u w:val="single"/>
        </w:rPr>
        <w:t>A Native American Tribe may not be recognized until such recognition is adopted by an Act of the Legislature or pursuant to the provisions of this article.</w:t>
      </w:r>
    </w:p>
    <w:p w14:paraId="6BE282A5" w14:textId="45000D03" w:rsidR="00E869BE" w:rsidRPr="0068411F" w:rsidRDefault="00E869BE" w:rsidP="00EC7EFB">
      <w:pPr>
        <w:pStyle w:val="SectionHeading"/>
        <w:rPr>
          <w:color w:val="auto"/>
          <w:u w:val="single"/>
        </w:rPr>
      </w:pPr>
      <w:r w:rsidRPr="0068411F">
        <w:rPr>
          <w:color w:val="auto"/>
          <w:u w:val="single"/>
        </w:rPr>
        <w:t>§5-30-5. Prohibiting gambling activity; unauthorized use of name or trademark; penalty.</w:t>
      </w:r>
    </w:p>
    <w:p w14:paraId="25A4C41A" w14:textId="77777777" w:rsidR="00EC7EFB" w:rsidRPr="0068411F" w:rsidRDefault="00EC7EFB" w:rsidP="00E869BE">
      <w:pPr>
        <w:pStyle w:val="SectionBody"/>
        <w:rPr>
          <w:color w:val="auto"/>
          <w:u w:val="single"/>
        </w:rPr>
        <w:sectPr w:rsidR="00EC7EFB" w:rsidRPr="0068411F" w:rsidSect="00087853">
          <w:type w:val="continuous"/>
          <w:pgSz w:w="12240" w:h="15840" w:code="1"/>
          <w:pgMar w:top="1440" w:right="1440" w:bottom="1440" w:left="1440" w:header="720" w:footer="720" w:gutter="0"/>
          <w:lnNumType w:countBy="1" w:restart="newSection"/>
          <w:cols w:space="720"/>
          <w:docGrid w:linePitch="360"/>
        </w:sectPr>
      </w:pPr>
    </w:p>
    <w:p w14:paraId="76A949BA" w14:textId="03AE2D6C" w:rsidR="00E869BE" w:rsidRPr="0068411F" w:rsidRDefault="00EC7EFB" w:rsidP="00E869BE">
      <w:pPr>
        <w:pStyle w:val="SectionBody"/>
        <w:rPr>
          <w:color w:val="auto"/>
          <w:u w:val="single"/>
        </w:rPr>
      </w:pPr>
      <w:r w:rsidRPr="0068411F">
        <w:rPr>
          <w:color w:val="auto"/>
          <w:u w:val="single"/>
        </w:rPr>
        <w:t>(</w:t>
      </w:r>
      <w:r w:rsidR="00E869BE" w:rsidRPr="0068411F">
        <w:rPr>
          <w:color w:val="auto"/>
          <w:u w:val="single"/>
        </w:rPr>
        <w:t>a)</w:t>
      </w:r>
      <w:r w:rsidRPr="0068411F">
        <w:rPr>
          <w:color w:val="auto"/>
          <w:u w:val="single"/>
        </w:rPr>
        <w:t xml:space="preserve"> </w:t>
      </w:r>
      <w:r w:rsidR="00E869BE" w:rsidRPr="0068411F">
        <w:rPr>
          <w:color w:val="auto"/>
          <w:u w:val="single"/>
        </w:rPr>
        <w:t>Nothing in this article may be construed to imply or permit gambling or gaming as regulated by the West Virginia Lottery Commission pursuant to the provisions of</w:t>
      </w:r>
      <w:r w:rsidRPr="0068411F">
        <w:rPr>
          <w:color w:val="auto"/>
          <w:u w:val="single"/>
        </w:rPr>
        <w:t xml:space="preserve"> </w:t>
      </w:r>
      <w:r w:rsidR="00E869BE" w:rsidRPr="0068411F">
        <w:rPr>
          <w:color w:val="auto"/>
          <w:u w:val="single"/>
        </w:rPr>
        <w:t xml:space="preserve">§29-22-1 </w:t>
      </w:r>
      <w:r w:rsidR="00E869BE" w:rsidRPr="0068411F">
        <w:rPr>
          <w:i/>
          <w:color w:val="auto"/>
          <w:u w:val="single"/>
        </w:rPr>
        <w:t>et seq.</w:t>
      </w:r>
      <w:r w:rsidR="00E869BE" w:rsidRPr="0068411F">
        <w:rPr>
          <w:color w:val="auto"/>
          <w:u w:val="single"/>
        </w:rPr>
        <w:t xml:space="preserve">, §29-22A-1 </w:t>
      </w:r>
      <w:r w:rsidR="00E869BE" w:rsidRPr="0068411F">
        <w:rPr>
          <w:i/>
          <w:color w:val="auto"/>
          <w:u w:val="single"/>
        </w:rPr>
        <w:t>et seq.</w:t>
      </w:r>
      <w:r w:rsidR="00E869BE" w:rsidRPr="0068411F">
        <w:rPr>
          <w:color w:val="auto"/>
          <w:u w:val="single"/>
        </w:rPr>
        <w:t xml:space="preserve">, §29-22B-1 </w:t>
      </w:r>
      <w:r w:rsidR="00E869BE" w:rsidRPr="0068411F">
        <w:rPr>
          <w:i/>
          <w:color w:val="auto"/>
          <w:u w:val="single"/>
        </w:rPr>
        <w:t>et seq.</w:t>
      </w:r>
      <w:r w:rsidR="00E869BE" w:rsidRPr="0068411F">
        <w:rPr>
          <w:color w:val="auto"/>
          <w:u w:val="single"/>
        </w:rPr>
        <w:t xml:space="preserve">, or §29-22C-1 </w:t>
      </w:r>
      <w:r w:rsidR="00E869BE" w:rsidRPr="0068411F">
        <w:rPr>
          <w:i/>
          <w:color w:val="auto"/>
          <w:u w:val="single"/>
        </w:rPr>
        <w:t>et seq.</w:t>
      </w:r>
      <w:r w:rsidR="00E869BE" w:rsidRPr="0068411F">
        <w:rPr>
          <w:color w:val="auto"/>
          <w:u w:val="single"/>
        </w:rPr>
        <w:t xml:space="preserve"> of this code.</w:t>
      </w:r>
    </w:p>
    <w:p w14:paraId="577E62AC" w14:textId="7BE5CD86" w:rsidR="00E869BE" w:rsidRPr="0068411F" w:rsidRDefault="00E869BE" w:rsidP="00E869BE">
      <w:pPr>
        <w:pStyle w:val="SectionBody"/>
        <w:rPr>
          <w:color w:val="auto"/>
          <w:u w:val="single"/>
        </w:rPr>
      </w:pPr>
      <w:r w:rsidRPr="0068411F">
        <w:rPr>
          <w:color w:val="auto"/>
          <w:u w:val="single"/>
        </w:rPr>
        <w:t>(b)</w:t>
      </w:r>
      <w:r w:rsidR="00EC7EFB" w:rsidRPr="0068411F">
        <w:rPr>
          <w:color w:val="auto"/>
          <w:u w:val="single"/>
        </w:rPr>
        <w:t xml:space="preserve"> </w:t>
      </w:r>
      <w:r w:rsidRPr="0068411F">
        <w:rPr>
          <w:color w:val="auto"/>
          <w:u w:val="single"/>
        </w:rPr>
        <w:t>No person may use a trademark as issued pursuant to this article nor hold themselves out to be a member of a recognized tribe in this state unless such trademark or membership is authorized and issued pursuant to the provisions of this article.</w:t>
      </w:r>
    </w:p>
    <w:p w14:paraId="4F7A10CD" w14:textId="72EE4B27" w:rsidR="008736AA" w:rsidRPr="0068411F" w:rsidRDefault="00E869BE" w:rsidP="00E869BE">
      <w:pPr>
        <w:pStyle w:val="SectionBody"/>
        <w:rPr>
          <w:color w:val="auto"/>
          <w:u w:val="single"/>
        </w:rPr>
      </w:pPr>
      <w:r w:rsidRPr="0068411F">
        <w:rPr>
          <w:color w:val="auto"/>
          <w:u w:val="single"/>
        </w:rPr>
        <w:t>(c)</w:t>
      </w:r>
      <w:r w:rsidR="00EC7EFB" w:rsidRPr="0068411F">
        <w:rPr>
          <w:color w:val="auto"/>
          <w:u w:val="single"/>
        </w:rPr>
        <w:t xml:space="preserve"> </w:t>
      </w:r>
      <w:r w:rsidRPr="0068411F">
        <w:rPr>
          <w:color w:val="auto"/>
          <w:u w:val="single"/>
        </w:rPr>
        <w:t xml:space="preserve">A person engaging in unauthorized use of any trademark or the unauthorized use of the name or reference to any recognized Native American Tribe of this state, is guilty of a </w:t>
      </w:r>
      <w:r w:rsidRPr="0068411F">
        <w:rPr>
          <w:iCs/>
          <w:color w:val="auto"/>
          <w:u w:val="single"/>
        </w:rPr>
        <w:t>misdemeanor</w:t>
      </w:r>
      <w:r w:rsidRPr="0068411F">
        <w:rPr>
          <w:color w:val="auto"/>
          <w:u w:val="single"/>
        </w:rPr>
        <w:t xml:space="preserve"> and, upon conviction thereof, shall be fined not more than</w:t>
      </w:r>
      <w:r w:rsidR="00EC7EFB" w:rsidRPr="0068411F">
        <w:rPr>
          <w:color w:val="auto"/>
          <w:u w:val="single"/>
        </w:rPr>
        <w:t xml:space="preserve"> </w:t>
      </w:r>
      <w:r w:rsidRPr="0068411F">
        <w:rPr>
          <w:color w:val="auto"/>
          <w:u w:val="single"/>
        </w:rPr>
        <w:t>$2,500 or confined in jail not more than six months, or both fined and confined.</w:t>
      </w:r>
    </w:p>
    <w:p w14:paraId="18E35C3F" w14:textId="77777777" w:rsidR="00C33014" w:rsidRPr="0068411F" w:rsidRDefault="00C33014" w:rsidP="00CC1F3B">
      <w:pPr>
        <w:pStyle w:val="Note"/>
        <w:rPr>
          <w:color w:val="auto"/>
        </w:rPr>
      </w:pPr>
    </w:p>
    <w:p w14:paraId="65569335" w14:textId="2DD053E0" w:rsidR="006865E9" w:rsidRPr="0068411F" w:rsidRDefault="00CF1DCA" w:rsidP="00CC1F3B">
      <w:pPr>
        <w:pStyle w:val="Note"/>
        <w:rPr>
          <w:color w:val="auto"/>
        </w:rPr>
      </w:pPr>
      <w:r w:rsidRPr="0068411F">
        <w:rPr>
          <w:color w:val="auto"/>
        </w:rPr>
        <w:t>NOTE: The</w:t>
      </w:r>
      <w:r w:rsidR="006865E9" w:rsidRPr="0068411F">
        <w:rPr>
          <w:color w:val="auto"/>
        </w:rPr>
        <w:t xml:space="preserve"> purpose of this bill is to </w:t>
      </w:r>
      <w:r w:rsidR="00EC7EFB" w:rsidRPr="0068411F">
        <w:rPr>
          <w:color w:val="auto"/>
        </w:rPr>
        <w:t xml:space="preserve">provide a procedure </w:t>
      </w:r>
      <w:r w:rsidR="00615FC0" w:rsidRPr="0068411F">
        <w:rPr>
          <w:color w:val="auto"/>
        </w:rPr>
        <w:t>for the State of West Virginia to officially</w:t>
      </w:r>
      <w:r w:rsidR="00EC7EFB" w:rsidRPr="0068411F">
        <w:rPr>
          <w:color w:val="auto"/>
        </w:rPr>
        <w:t xml:space="preserve"> recognize</w:t>
      </w:r>
      <w:r w:rsidR="00C549C1" w:rsidRPr="0068411F">
        <w:rPr>
          <w:color w:val="auto"/>
        </w:rPr>
        <w:t xml:space="preserve"> certain qualified </w:t>
      </w:r>
      <w:r w:rsidR="00615FC0" w:rsidRPr="0068411F">
        <w:rPr>
          <w:color w:val="auto"/>
        </w:rPr>
        <w:t xml:space="preserve">native </w:t>
      </w:r>
      <w:r w:rsidR="00C549C1" w:rsidRPr="0068411F">
        <w:rPr>
          <w:color w:val="auto"/>
        </w:rPr>
        <w:t xml:space="preserve">American </w:t>
      </w:r>
      <w:r w:rsidR="00615FC0" w:rsidRPr="0068411F">
        <w:rPr>
          <w:color w:val="auto"/>
        </w:rPr>
        <w:t xml:space="preserve">tribes of West Virginia as a </w:t>
      </w:r>
      <w:r w:rsidR="00C549C1" w:rsidRPr="0068411F">
        <w:rPr>
          <w:color w:val="auto"/>
        </w:rPr>
        <w:t>Native American Tribe of West Virginia.</w:t>
      </w:r>
    </w:p>
    <w:p w14:paraId="455A4C8B" w14:textId="77777777" w:rsidR="006865E9" w:rsidRPr="0068411F" w:rsidRDefault="00AE48A0" w:rsidP="00CC1F3B">
      <w:pPr>
        <w:pStyle w:val="Note"/>
        <w:rPr>
          <w:color w:val="auto"/>
        </w:rPr>
      </w:pPr>
      <w:r w:rsidRPr="0068411F">
        <w:rPr>
          <w:color w:val="auto"/>
        </w:rPr>
        <w:t>Strike-throughs indicate language that would be stricken from a heading or the present law and underscoring indicates new language that would be added.</w:t>
      </w:r>
    </w:p>
    <w:sectPr w:rsidR="006865E9" w:rsidRPr="0068411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3732" w14:textId="77777777" w:rsidR="00DE1049" w:rsidRPr="00B844FE" w:rsidRDefault="00DE1049" w:rsidP="00B844FE">
      <w:r>
        <w:separator/>
      </w:r>
    </w:p>
  </w:endnote>
  <w:endnote w:type="continuationSeparator" w:id="0">
    <w:p w14:paraId="4469233B" w14:textId="77777777" w:rsidR="00DE1049" w:rsidRPr="00B844FE" w:rsidRDefault="00DE10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F4FCE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B52E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9BC09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E135" w14:textId="77777777" w:rsidR="00062DA1" w:rsidRDefault="00062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46BD" w14:textId="77777777" w:rsidR="00DE1049" w:rsidRPr="00B844FE" w:rsidRDefault="00DE1049" w:rsidP="00B844FE">
      <w:r>
        <w:separator/>
      </w:r>
    </w:p>
  </w:footnote>
  <w:footnote w:type="continuationSeparator" w:id="0">
    <w:p w14:paraId="1E158DA6" w14:textId="77777777" w:rsidR="00DE1049" w:rsidRPr="00B844FE" w:rsidRDefault="00DE10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E38" w14:textId="77777777" w:rsidR="002A0269" w:rsidRPr="00B844FE" w:rsidRDefault="00D477E7">
    <w:pPr>
      <w:pStyle w:val="Header"/>
    </w:pPr>
    <w:sdt>
      <w:sdtPr>
        <w:id w:val="-684364211"/>
        <w:placeholder>
          <w:docPart w:val="D6D696F7B06640D695DAF39AA3BB961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D696F7B06640D695DAF39AA3BB961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B9D2" w14:textId="0E611AE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3919EA">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919EA">
          <w:rPr>
            <w:sz w:val="22"/>
            <w:szCs w:val="22"/>
          </w:rPr>
          <w:t>2022R1860</w:t>
        </w:r>
      </w:sdtContent>
    </w:sdt>
  </w:p>
  <w:p w14:paraId="3B98548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CF3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9"/>
    <w:rsid w:val="0000526A"/>
    <w:rsid w:val="000573A9"/>
    <w:rsid w:val="00062DA1"/>
    <w:rsid w:val="00085D22"/>
    <w:rsid w:val="00087853"/>
    <w:rsid w:val="000A0967"/>
    <w:rsid w:val="000A354B"/>
    <w:rsid w:val="000C5C77"/>
    <w:rsid w:val="000D004E"/>
    <w:rsid w:val="000E3912"/>
    <w:rsid w:val="000E3F4B"/>
    <w:rsid w:val="0010070F"/>
    <w:rsid w:val="0015112E"/>
    <w:rsid w:val="001552E7"/>
    <w:rsid w:val="001566B4"/>
    <w:rsid w:val="001A66B7"/>
    <w:rsid w:val="001C279E"/>
    <w:rsid w:val="001D459E"/>
    <w:rsid w:val="001F53D0"/>
    <w:rsid w:val="0022348D"/>
    <w:rsid w:val="0027011C"/>
    <w:rsid w:val="00274200"/>
    <w:rsid w:val="00275740"/>
    <w:rsid w:val="002A0269"/>
    <w:rsid w:val="002B6D01"/>
    <w:rsid w:val="002F61BC"/>
    <w:rsid w:val="00303684"/>
    <w:rsid w:val="003143F5"/>
    <w:rsid w:val="00314854"/>
    <w:rsid w:val="003919EA"/>
    <w:rsid w:val="00394191"/>
    <w:rsid w:val="003C51CD"/>
    <w:rsid w:val="003C6034"/>
    <w:rsid w:val="00400B5C"/>
    <w:rsid w:val="00414D10"/>
    <w:rsid w:val="004368E0"/>
    <w:rsid w:val="004C13DD"/>
    <w:rsid w:val="004D3ABE"/>
    <w:rsid w:val="004E3441"/>
    <w:rsid w:val="00500579"/>
    <w:rsid w:val="00585B3F"/>
    <w:rsid w:val="005A5366"/>
    <w:rsid w:val="00615FC0"/>
    <w:rsid w:val="00620428"/>
    <w:rsid w:val="00631333"/>
    <w:rsid w:val="006369EB"/>
    <w:rsid w:val="00637E73"/>
    <w:rsid w:val="0068411F"/>
    <w:rsid w:val="006865E9"/>
    <w:rsid w:val="00686E9A"/>
    <w:rsid w:val="00691F3E"/>
    <w:rsid w:val="00694BFB"/>
    <w:rsid w:val="006A106B"/>
    <w:rsid w:val="006C523D"/>
    <w:rsid w:val="006D4036"/>
    <w:rsid w:val="0074120C"/>
    <w:rsid w:val="00796C9E"/>
    <w:rsid w:val="007A0951"/>
    <w:rsid w:val="007A5259"/>
    <w:rsid w:val="007A7081"/>
    <w:rsid w:val="007C6562"/>
    <w:rsid w:val="007F1CF5"/>
    <w:rsid w:val="00834EDE"/>
    <w:rsid w:val="008736AA"/>
    <w:rsid w:val="008D275D"/>
    <w:rsid w:val="00930213"/>
    <w:rsid w:val="00980327"/>
    <w:rsid w:val="00986478"/>
    <w:rsid w:val="009B5557"/>
    <w:rsid w:val="009F1067"/>
    <w:rsid w:val="009F58A9"/>
    <w:rsid w:val="00A13863"/>
    <w:rsid w:val="00A31E01"/>
    <w:rsid w:val="00A527AD"/>
    <w:rsid w:val="00A718CF"/>
    <w:rsid w:val="00A80CD6"/>
    <w:rsid w:val="00AE41C7"/>
    <w:rsid w:val="00AE48A0"/>
    <w:rsid w:val="00AE61BE"/>
    <w:rsid w:val="00AF6C83"/>
    <w:rsid w:val="00B16F25"/>
    <w:rsid w:val="00B24422"/>
    <w:rsid w:val="00B65A7C"/>
    <w:rsid w:val="00B66B81"/>
    <w:rsid w:val="00B80C20"/>
    <w:rsid w:val="00B844FE"/>
    <w:rsid w:val="00B86B4F"/>
    <w:rsid w:val="00BA1F84"/>
    <w:rsid w:val="00BC562B"/>
    <w:rsid w:val="00C33014"/>
    <w:rsid w:val="00C33434"/>
    <w:rsid w:val="00C34869"/>
    <w:rsid w:val="00C42EB6"/>
    <w:rsid w:val="00C549C1"/>
    <w:rsid w:val="00C85096"/>
    <w:rsid w:val="00CB20EF"/>
    <w:rsid w:val="00CC1F3B"/>
    <w:rsid w:val="00CD12CB"/>
    <w:rsid w:val="00CD36CF"/>
    <w:rsid w:val="00CF1DCA"/>
    <w:rsid w:val="00D477E7"/>
    <w:rsid w:val="00D56FC7"/>
    <w:rsid w:val="00D579FC"/>
    <w:rsid w:val="00D81C16"/>
    <w:rsid w:val="00DE1049"/>
    <w:rsid w:val="00DE526B"/>
    <w:rsid w:val="00DF199D"/>
    <w:rsid w:val="00E01542"/>
    <w:rsid w:val="00E365F1"/>
    <w:rsid w:val="00E62F48"/>
    <w:rsid w:val="00E831B3"/>
    <w:rsid w:val="00E869BE"/>
    <w:rsid w:val="00E95FBC"/>
    <w:rsid w:val="00EC5E63"/>
    <w:rsid w:val="00EC7EFB"/>
    <w:rsid w:val="00ED3CD3"/>
    <w:rsid w:val="00EE70CB"/>
    <w:rsid w:val="00F41CA2"/>
    <w:rsid w:val="00F443C0"/>
    <w:rsid w:val="00F62EFB"/>
    <w:rsid w:val="00F924CF"/>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48E996"/>
  <w15:chartTrackingRefBased/>
  <w15:docId w15:val="{BC747B04-42CC-4C05-9816-09318D5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DB4AF2418B4AAD9F16F0C9A864381C"/>
        <w:category>
          <w:name w:val="General"/>
          <w:gallery w:val="placeholder"/>
        </w:category>
        <w:types>
          <w:type w:val="bbPlcHdr"/>
        </w:types>
        <w:behaviors>
          <w:behavior w:val="content"/>
        </w:behaviors>
        <w:guid w:val="{80B7ECA6-60F9-4782-8DEC-01DC5AF206B8}"/>
      </w:docPartPr>
      <w:docPartBody>
        <w:p w:rsidR="00F167BC" w:rsidRDefault="00F167BC">
          <w:pPr>
            <w:pStyle w:val="9FDB4AF2418B4AAD9F16F0C9A864381C"/>
          </w:pPr>
          <w:r w:rsidRPr="00B844FE">
            <w:t>Prefix Text</w:t>
          </w:r>
        </w:p>
      </w:docPartBody>
    </w:docPart>
    <w:docPart>
      <w:docPartPr>
        <w:name w:val="D6D696F7B06640D695DAF39AA3BB961E"/>
        <w:category>
          <w:name w:val="General"/>
          <w:gallery w:val="placeholder"/>
        </w:category>
        <w:types>
          <w:type w:val="bbPlcHdr"/>
        </w:types>
        <w:behaviors>
          <w:behavior w:val="content"/>
        </w:behaviors>
        <w:guid w:val="{549E9CF3-4603-416C-B0FD-213DDB9A35E7}"/>
      </w:docPartPr>
      <w:docPartBody>
        <w:p w:rsidR="00F167BC" w:rsidRDefault="00F167BC">
          <w:pPr>
            <w:pStyle w:val="D6D696F7B06640D695DAF39AA3BB961E"/>
          </w:pPr>
          <w:r w:rsidRPr="00B844FE">
            <w:t>[Type here]</w:t>
          </w:r>
        </w:p>
      </w:docPartBody>
    </w:docPart>
    <w:docPart>
      <w:docPartPr>
        <w:name w:val="D8A13672851B40BD98855A14A706CC60"/>
        <w:category>
          <w:name w:val="General"/>
          <w:gallery w:val="placeholder"/>
        </w:category>
        <w:types>
          <w:type w:val="bbPlcHdr"/>
        </w:types>
        <w:behaviors>
          <w:behavior w:val="content"/>
        </w:behaviors>
        <w:guid w:val="{B3FD26F5-5BA2-49D9-9A82-6BC68DF15152}"/>
      </w:docPartPr>
      <w:docPartBody>
        <w:p w:rsidR="00F167BC" w:rsidRDefault="00F167BC">
          <w:pPr>
            <w:pStyle w:val="D8A13672851B40BD98855A14A706CC60"/>
          </w:pPr>
          <w:r w:rsidRPr="00B844FE">
            <w:t>Number</w:t>
          </w:r>
        </w:p>
      </w:docPartBody>
    </w:docPart>
    <w:docPart>
      <w:docPartPr>
        <w:name w:val="91AD780B393145DDAB6CBC28D63E6F42"/>
        <w:category>
          <w:name w:val="General"/>
          <w:gallery w:val="placeholder"/>
        </w:category>
        <w:types>
          <w:type w:val="bbPlcHdr"/>
        </w:types>
        <w:behaviors>
          <w:behavior w:val="content"/>
        </w:behaviors>
        <w:guid w:val="{E254F5A4-4556-46CC-AF68-790902BDF6B1}"/>
      </w:docPartPr>
      <w:docPartBody>
        <w:p w:rsidR="00F167BC" w:rsidRDefault="00F167BC">
          <w:pPr>
            <w:pStyle w:val="91AD780B393145DDAB6CBC28D63E6F42"/>
          </w:pPr>
          <w:r w:rsidRPr="00B844FE">
            <w:t>Enter Sponsors Here</w:t>
          </w:r>
        </w:p>
      </w:docPartBody>
    </w:docPart>
    <w:docPart>
      <w:docPartPr>
        <w:name w:val="20E02F24C9BA4059A0B09B29F133F89E"/>
        <w:category>
          <w:name w:val="General"/>
          <w:gallery w:val="placeholder"/>
        </w:category>
        <w:types>
          <w:type w:val="bbPlcHdr"/>
        </w:types>
        <w:behaviors>
          <w:behavior w:val="content"/>
        </w:behaviors>
        <w:guid w:val="{EC52CB0D-35FA-43E6-BF66-909FC6BA36C8}"/>
      </w:docPartPr>
      <w:docPartBody>
        <w:p w:rsidR="00F167BC" w:rsidRDefault="00F167BC">
          <w:pPr>
            <w:pStyle w:val="20E02F24C9BA4059A0B09B29F133F89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BC"/>
    <w:rsid w:val="00F16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DB4AF2418B4AAD9F16F0C9A864381C">
    <w:name w:val="9FDB4AF2418B4AAD9F16F0C9A864381C"/>
  </w:style>
  <w:style w:type="paragraph" w:customStyle="1" w:styleId="D6D696F7B06640D695DAF39AA3BB961E">
    <w:name w:val="D6D696F7B06640D695DAF39AA3BB961E"/>
  </w:style>
  <w:style w:type="paragraph" w:customStyle="1" w:styleId="D8A13672851B40BD98855A14A706CC60">
    <w:name w:val="D8A13672851B40BD98855A14A706CC60"/>
  </w:style>
  <w:style w:type="paragraph" w:customStyle="1" w:styleId="91AD780B393145DDAB6CBC28D63E6F42">
    <w:name w:val="91AD780B393145DDAB6CBC28D63E6F42"/>
  </w:style>
  <w:style w:type="character" w:styleId="PlaceholderText">
    <w:name w:val="Placeholder Text"/>
    <w:basedOn w:val="DefaultParagraphFont"/>
    <w:uiPriority w:val="99"/>
    <w:semiHidden/>
    <w:rPr>
      <w:color w:val="808080"/>
    </w:rPr>
  </w:style>
  <w:style w:type="paragraph" w:customStyle="1" w:styleId="20E02F24C9BA4059A0B09B29F133F89E">
    <w:name w:val="20E02F24C9BA4059A0B09B29F133F8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7</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5</cp:revision>
  <dcterms:created xsi:type="dcterms:W3CDTF">2022-01-25T14:20:00Z</dcterms:created>
  <dcterms:modified xsi:type="dcterms:W3CDTF">2022-02-02T19:32:00Z</dcterms:modified>
</cp:coreProperties>
</file>